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BADC" w14:textId="4FA7D299" w:rsidR="0084066E" w:rsidRPr="004B08EF" w:rsidRDefault="005734D4" w:rsidP="0084066E">
      <w:pPr>
        <w:tabs>
          <w:tab w:val="right" w:pos="10080"/>
        </w:tabs>
        <w:rPr>
          <w:rFonts w:cs="Arial"/>
          <w:color w:val="0070C0"/>
        </w:rPr>
      </w:pPr>
      <w:proofErr w:type="spellStart"/>
      <w:r w:rsidRPr="004B08EF">
        <w:rPr>
          <w:rFonts w:cs="Arial"/>
          <w:color w:val="0070C0"/>
        </w:rPr>
        <w:t>Plastpro</w:t>
      </w:r>
      <w:proofErr w:type="spellEnd"/>
      <w:r w:rsidR="00276EA4" w:rsidRPr="004B08EF">
        <w:rPr>
          <w:rFonts w:cs="Arial"/>
          <w:color w:val="0070C0"/>
        </w:rPr>
        <w:t>, Inc.</w:t>
      </w:r>
      <w:r w:rsidR="0084066E" w:rsidRPr="004B08EF">
        <w:rPr>
          <w:rFonts w:cs="Arial"/>
          <w:color w:val="0070C0"/>
        </w:rPr>
        <w:tab/>
        <w:t>Developed by ZeroDocs.com</w:t>
      </w:r>
    </w:p>
    <w:p w14:paraId="648852AD" w14:textId="77777777" w:rsidR="0084066E" w:rsidRPr="004B08EF" w:rsidRDefault="0084066E" w:rsidP="0084066E">
      <w:pPr>
        <w:rPr>
          <w:rFonts w:cs="Arial"/>
          <w:color w:val="0070C0"/>
        </w:rPr>
      </w:pPr>
    </w:p>
    <w:p w14:paraId="5CD89EFF" w14:textId="77777777" w:rsidR="0084066E" w:rsidRPr="004B08EF" w:rsidRDefault="0084066E" w:rsidP="0084066E">
      <w:pPr>
        <w:rPr>
          <w:rFonts w:cs="Arial"/>
          <w:color w:val="0070C0"/>
        </w:rPr>
      </w:pPr>
      <w:r w:rsidRPr="004B08EF">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4B08EF" w:rsidRDefault="0084066E" w:rsidP="0084066E">
      <w:pPr>
        <w:rPr>
          <w:rFonts w:cs="Arial"/>
          <w:color w:val="0070C0"/>
        </w:rPr>
      </w:pPr>
    </w:p>
    <w:p w14:paraId="4889182E" w14:textId="77777777" w:rsidR="0084066E" w:rsidRPr="004B08EF" w:rsidRDefault="0084066E" w:rsidP="0084066E">
      <w:pPr>
        <w:rPr>
          <w:rFonts w:cs="Arial"/>
          <w:color w:val="0070C0"/>
        </w:rPr>
      </w:pPr>
      <w:r w:rsidRPr="004B08EF">
        <w:rPr>
          <w:rFonts w:cs="Arial"/>
          <w:color w:val="0070C0"/>
        </w:rPr>
        <w:tab/>
        <w:t>Display the FILE tab on the ribbon, click OPTIONS, then DISPLAY. Select of deselect HIDDEN TEXT.</w:t>
      </w:r>
    </w:p>
    <w:p w14:paraId="4E7165C4" w14:textId="77777777" w:rsidR="0084066E" w:rsidRPr="004B08EF" w:rsidRDefault="0084066E" w:rsidP="0084066E">
      <w:pPr>
        <w:rPr>
          <w:rFonts w:cs="Arial"/>
          <w:color w:val="0070C0"/>
        </w:rPr>
      </w:pPr>
    </w:p>
    <w:p w14:paraId="6F59EDDC" w14:textId="64D05547" w:rsidR="0084066E" w:rsidRPr="004B08EF" w:rsidRDefault="0084066E" w:rsidP="0084066E">
      <w:pPr>
        <w:rPr>
          <w:rFonts w:cs="Arial"/>
          <w:color w:val="0070C0"/>
        </w:rPr>
      </w:pPr>
      <w:r w:rsidRPr="004B08EF">
        <w:rPr>
          <w:rFonts w:cs="Arial"/>
          <w:color w:val="0070C0"/>
        </w:rPr>
        <w:t xml:space="preserve">This guide specification section has been prepared by </w:t>
      </w:r>
      <w:proofErr w:type="spellStart"/>
      <w:r w:rsidR="005734D4" w:rsidRPr="004B08EF">
        <w:rPr>
          <w:rFonts w:cs="Arial"/>
          <w:color w:val="0070C0"/>
        </w:rPr>
        <w:t>Plastpro</w:t>
      </w:r>
      <w:proofErr w:type="spellEnd"/>
      <w:r w:rsidR="00276EA4" w:rsidRPr="004B08EF">
        <w:rPr>
          <w:rFonts w:cs="Arial"/>
          <w:color w:val="0070C0"/>
        </w:rPr>
        <w:t xml:space="preserve">, Inc. </w:t>
      </w:r>
      <w:r w:rsidRPr="004B08EF">
        <w:rPr>
          <w:rFonts w:cs="Arial"/>
          <w:color w:val="0070C0"/>
        </w:rPr>
        <w:t>for use in the preparation of a project specification section covering</w:t>
      </w:r>
      <w:r w:rsidR="00276EA4" w:rsidRPr="004B08EF">
        <w:rPr>
          <w:rFonts w:cs="Arial"/>
          <w:color w:val="0070C0"/>
        </w:rPr>
        <w:t xml:space="preserve"> fiberglass doors</w:t>
      </w:r>
      <w:r w:rsidRPr="004B08EF">
        <w:rPr>
          <w:rFonts w:cs="Arial"/>
          <w:color w:val="0070C0"/>
        </w:rPr>
        <w:t>.</w:t>
      </w:r>
    </w:p>
    <w:p w14:paraId="68071312" w14:textId="77777777" w:rsidR="0084066E" w:rsidRPr="004B08EF" w:rsidRDefault="0084066E" w:rsidP="0084066E">
      <w:pPr>
        <w:rPr>
          <w:rFonts w:cs="Arial"/>
          <w:color w:val="0070C0"/>
        </w:rPr>
      </w:pPr>
    </w:p>
    <w:p w14:paraId="72738702" w14:textId="77777777" w:rsidR="0084066E" w:rsidRPr="004B08EF" w:rsidRDefault="0084066E" w:rsidP="0084066E">
      <w:pPr>
        <w:rPr>
          <w:rFonts w:cs="Arial"/>
          <w:color w:val="0070C0"/>
        </w:rPr>
      </w:pPr>
      <w:r w:rsidRPr="004B08EF">
        <w:rPr>
          <w:rFonts w:cs="Arial"/>
          <w:color w:val="0070C0"/>
        </w:rPr>
        <w:t>The following should be noted in using this specification:</w:t>
      </w:r>
    </w:p>
    <w:p w14:paraId="1E44935E" w14:textId="77777777" w:rsidR="007B53FF" w:rsidRPr="004B08EF" w:rsidRDefault="007B53FF" w:rsidP="007B53FF">
      <w:pPr>
        <w:rPr>
          <w:rFonts w:cs="Arial"/>
          <w:color w:val="0070C0"/>
        </w:rPr>
      </w:pPr>
    </w:p>
    <w:p w14:paraId="47D6320C" w14:textId="77777777" w:rsidR="007B53FF" w:rsidRPr="004B08EF" w:rsidRDefault="007B53FF" w:rsidP="007B53FF">
      <w:pPr>
        <w:tabs>
          <w:tab w:val="left" w:pos="540"/>
          <w:tab w:val="left" w:pos="1080"/>
        </w:tabs>
        <w:ind w:left="540"/>
        <w:rPr>
          <w:rFonts w:cs="Arial"/>
          <w:color w:val="0070C0"/>
        </w:rPr>
      </w:pPr>
      <w:r w:rsidRPr="004B08EF">
        <w:rPr>
          <w:rFonts w:cs="Arial"/>
          <w:color w:val="0070C0"/>
        </w:rPr>
        <w:t>Hypertext links to manufacturer websites are included after manufacturer names to assist in product selection and further research. Hypertext links are contained in blue, e.g.:</w:t>
      </w:r>
    </w:p>
    <w:p w14:paraId="7F4AD956" w14:textId="77777777" w:rsidR="007B53FF" w:rsidRPr="004B08EF" w:rsidRDefault="007B53FF" w:rsidP="007B53FF">
      <w:pPr>
        <w:tabs>
          <w:tab w:val="left" w:pos="540"/>
          <w:tab w:val="left" w:pos="1080"/>
        </w:tabs>
        <w:ind w:left="540"/>
        <w:rPr>
          <w:rFonts w:cs="Arial"/>
          <w:color w:val="0070C0"/>
        </w:rPr>
      </w:pPr>
    </w:p>
    <w:p w14:paraId="7580B66B" w14:textId="5135F706" w:rsidR="007B53FF" w:rsidRPr="004B08EF" w:rsidRDefault="007B53FF" w:rsidP="007B53FF">
      <w:pPr>
        <w:tabs>
          <w:tab w:val="left" w:pos="540"/>
          <w:tab w:val="left" w:pos="1080"/>
        </w:tabs>
        <w:ind w:left="540"/>
        <w:rPr>
          <w:rFonts w:cs="Arial"/>
          <w:color w:val="0070C0"/>
        </w:rPr>
      </w:pPr>
      <w:r w:rsidRPr="004B08EF">
        <w:rPr>
          <w:rFonts w:cs="Arial"/>
        </w:rPr>
        <w:tab/>
      </w:r>
      <w:hyperlink r:id="rId8" w:history="1">
        <w:r w:rsidR="00276EA4" w:rsidRPr="004B08EF">
          <w:rPr>
            <w:rStyle w:val="Hyperlink"/>
            <w:rFonts w:cs="Arial"/>
          </w:rPr>
          <w:t>www.</w:t>
        </w:r>
        <w:r w:rsidR="005734D4" w:rsidRPr="004B08EF">
          <w:rPr>
            <w:rStyle w:val="Hyperlink"/>
            <w:rFonts w:cs="Arial"/>
          </w:rPr>
          <w:t>Plastpro</w:t>
        </w:r>
        <w:r w:rsidR="00276EA4" w:rsidRPr="004B08EF">
          <w:rPr>
            <w:rStyle w:val="Hyperlink"/>
            <w:rFonts w:cs="Arial"/>
          </w:rPr>
          <w:t>inc.com</w:t>
        </w:r>
      </w:hyperlink>
      <w:r w:rsidR="00276EA4" w:rsidRPr="004B08EF">
        <w:rPr>
          <w:rFonts w:cs="Arial"/>
          <w:color w:val="0070C0"/>
        </w:rPr>
        <w:t xml:space="preserve"> </w:t>
      </w:r>
    </w:p>
    <w:p w14:paraId="65E32293" w14:textId="77777777" w:rsidR="007B53FF" w:rsidRPr="004B08EF" w:rsidRDefault="007B53FF" w:rsidP="007B53FF">
      <w:pPr>
        <w:tabs>
          <w:tab w:val="left" w:pos="540"/>
          <w:tab w:val="left" w:pos="1080"/>
        </w:tabs>
        <w:ind w:left="540"/>
        <w:rPr>
          <w:rFonts w:cs="Arial"/>
          <w:color w:val="0070C0"/>
        </w:rPr>
      </w:pPr>
    </w:p>
    <w:p w14:paraId="55B25D68" w14:textId="77777777" w:rsidR="007B53FF" w:rsidRPr="004B08EF" w:rsidRDefault="007B53FF" w:rsidP="007B53FF">
      <w:pPr>
        <w:tabs>
          <w:tab w:val="left" w:pos="540"/>
          <w:tab w:val="left" w:pos="1080"/>
        </w:tabs>
        <w:ind w:left="540"/>
        <w:rPr>
          <w:rFonts w:cs="Arial"/>
          <w:color w:val="0070C0"/>
        </w:rPr>
      </w:pPr>
      <w:r w:rsidRPr="004B08EF">
        <w:rPr>
          <w:rFonts w:cs="Arial"/>
          <w:color w:val="0070C0"/>
        </w:rPr>
        <w:t xml:space="preserve">Optional text requiring a selection by the user is enclosed within brackets and as red text, e.g.: </w:t>
      </w:r>
      <w:r w:rsidRPr="004B08EF">
        <w:rPr>
          <w:rFonts w:cs="Arial"/>
          <w:color w:val="0070C0"/>
        </w:rPr>
        <w:sym w:font="WP TypographicSymbols" w:char="0041"/>
      </w:r>
      <w:r w:rsidRPr="004B08EF">
        <w:rPr>
          <w:rFonts w:cs="Arial"/>
          <w:color w:val="0070C0"/>
        </w:rPr>
        <w:t xml:space="preserve">Color: </w:t>
      </w:r>
      <w:r w:rsidRPr="004B08EF">
        <w:rPr>
          <w:rFonts w:cs="Arial"/>
          <w:color w:val="FF0000"/>
        </w:rPr>
        <w:t>[Red.] [Black.]</w:t>
      </w:r>
      <w:r w:rsidRPr="004B08EF">
        <w:rPr>
          <w:rFonts w:cs="Arial"/>
          <w:color w:val="0070C0"/>
        </w:rPr>
        <w:t>"</w:t>
      </w:r>
    </w:p>
    <w:p w14:paraId="36B65039" w14:textId="77777777" w:rsidR="007B53FF" w:rsidRPr="004B08EF" w:rsidRDefault="007B53FF" w:rsidP="007B53FF">
      <w:pPr>
        <w:tabs>
          <w:tab w:val="left" w:pos="540"/>
          <w:tab w:val="left" w:pos="1080"/>
        </w:tabs>
        <w:ind w:left="540"/>
        <w:rPr>
          <w:rFonts w:cs="Arial"/>
          <w:color w:val="0070C0"/>
        </w:rPr>
      </w:pPr>
    </w:p>
    <w:p w14:paraId="0B3074B3" w14:textId="77777777" w:rsidR="007B53FF" w:rsidRPr="004B08EF" w:rsidRDefault="007B53FF" w:rsidP="007B53FF">
      <w:pPr>
        <w:tabs>
          <w:tab w:val="left" w:pos="540"/>
          <w:tab w:val="left" w:pos="1080"/>
        </w:tabs>
        <w:ind w:left="540"/>
        <w:rPr>
          <w:rFonts w:cs="Arial"/>
          <w:color w:val="0070C0"/>
        </w:rPr>
      </w:pPr>
      <w:r w:rsidRPr="004B08EF">
        <w:rPr>
          <w:rFonts w:cs="Arial"/>
          <w:color w:val="0070C0"/>
        </w:rPr>
        <w:t xml:space="preserve">Items requiring user input are enclosed within brackets and as red text, e.g.: "Section </w:t>
      </w:r>
      <w:r w:rsidRPr="004B08EF">
        <w:rPr>
          <w:rFonts w:cs="Arial"/>
          <w:color w:val="FF0000"/>
        </w:rPr>
        <w:t>[__ __ __ - ________]</w:t>
      </w:r>
      <w:r w:rsidRPr="004B08EF">
        <w:rPr>
          <w:rFonts w:cs="Arial"/>
          <w:color w:val="0070C0"/>
        </w:rPr>
        <w:t>."</w:t>
      </w:r>
    </w:p>
    <w:p w14:paraId="5CF9B045" w14:textId="77777777" w:rsidR="007B53FF" w:rsidRPr="004B08EF" w:rsidRDefault="007B53FF" w:rsidP="007B53FF">
      <w:pPr>
        <w:tabs>
          <w:tab w:val="left" w:pos="540"/>
          <w:tab w:val="left" w:pos="1080"/>
        </w:tabs>
        <w:ind w:left="540"/>
        <w:rPr>
          <w:rFonts w:cs="Arial"/>
          <w:color w:val="0070C0"/>
        </w:rPr>
      </w:pPr>
    </w:p>
    <w:p w14:paraId="71EC3E93" w14:textId="77777777" w:rsidR="007B53FF" w:rsidRPr="004B08EF" w:rsidRDefault="007B53FF" w:rsidP="007B53FF">
      <w:pPr>
        <w:tabs>
          <w:tab w:val="left" w:pos="540"/>
          <w:tab w:val="left" w:pos="1080"/>
        </w:tabs>
        <w:ind w:left="540"/>
        <w:rPr>
          <w:rFonts w:cs="Arial"/>
          <w:color w:val="0070C0"/>
        </w:rPr>
      </w:pPr>
      <w:r w:rsidRPr="004B08EF">
        <w:rPr>
          <w:rFonts w:cs="Arial"/>
          <w:color w:val="0070C0"/>
        </w:rPr>
        <w:t>Optional paragraphs are separated by an "OR" statement included as red text, e.g.:</w:t>
      </w:r>
    </w:p>
    <w:p w14:paraId="0F2982BE" w14:textId="77777777" w:rsidR="007B53FF" w:rsidRPr="004B08EF" w:rsidRDefault="007B53FF" w:rsidP="007B53FF">
      <w:pPr>
        <w:rPr>
          <w:rFonts w:cs="Arial"/>
          <w:color w:val="0070C0"/>
        </w:rPr>
      </w:pPr>
    </w:p>
    <w:p w14:paraId="468977E2" w14:textId="77777777" w:rsidR="007B53FF" w:rsidRPr="004B08EF" w:rsidRDefault="007B53FF" w:rsidP="007B53FF">
      <w:pPr>
        <w:jc w:val="center"/>
        <w:rPr>
          <w:rFonts w:cs="Arial"/>
          <w:color w:val="FF0000"/>
        </w:rPr>
      </w:pPr>
      <w:r w:rsidRPr="004B08EF">
        <w:rPr>
          <w:rFonts w:cs="Arial"/>
          <w:color w:val="FF0000"/>
        </w:rPr>
        <w:t>**** OR ****</w:t>
      </w:r>
    </w:p>
    <w:p w14:paraId="22C8F02C" w14:textId="77777777" w:rsidR="007B53FF" w:rsidRPr="004B08EF" w:rsidRDefault="007B53FF" w:rsidP="007B53FF">
      <w:pPr>
        <w:rPr>
          <w:rFonts w:cs="Arial"/>
          <w:color w:val="0070C0"/>
        </w:rPr>
      </w:pPr>
    </w:p>
    <w:p w14:paraId="746C7BFE" w14:textId="660DB18E" w:rsidR="0084066E" w:rsidRPr="004B08EF" w:rsidRDefault="0084066E" w:rsidP="0084066E">
      <w:pPr>
        <w:rPr>
          <w:rFonts w:cs="Arial"/>
          <w:color w:val="0070C0"/>
        </w:rPr>
      </w:pPr>
      <w:r w:rsidRPr="004B08EF">
        <w:rPr>
          <w:rFonts w:cs="Arial"/>
          <w:color w:val="0070C0"/>
        </w:rPr>
        <w:t>For assistance in the use of products in this section, contact</w:t>
      </w:r>
      <w:r w:rsidR="00276EA4" w:rsidRPr="004B08EF">
        <w:rPr>
          <w:rFonts w:cs="Arial"/>
          <w:color w:val="0070C0"/>
        </w:rPr>
        <w:t xml:space="preserve"> </w:t>
      </w:r>
      <w:proofErr w:type="spellStart"/>
      <w:r w:rsidR="005734D4" w:rsidRPr="004B08EF">
        <w:rPr>
          <w:rFonts w:cs="Arial"/>
          <w:color w:val="0070C0"/>
        </w:rPr>
        <w:t>Plastpro</w:t>
      </w:r>
      <w:proofErr w:type="spellEnd"/>
      <w:r w:rsidR="00276EA4" w:rsidRPr="004B08EF">
        <w:rPr>
          <w:rFonts w:cs="Arial"/>
          <w:color w:val="0070C0"/>
        </w:rPr>
        <w:t>, Inc.</w:t>
      </w:r>
      <w:r w:rsidRPr="004B08EF">
        <w:rPr>
          <w:rFonts w:cs="Arial"/>
          <w:color w:val="0070C0"/>
        </w:rPr>
        <w:t xml:space="preserve"> by calling </w:t>
      </w:r>
      <w:r w:rsidR="00276EA4" w:rsidRPr="004B08EF">
        <w:rPr>
          <w:rFonts w:cs="Arial"/>
          <w:color w:val="0070C0"/>
          <w:shd w:val="clear" w:color="auto" w:fill="FFFFFF"/>
        </w:rPr>
        <w:t xml:space="preserve">800-779-0561 </w:t>
      </w:r>
      <w:r w:rsidRPr="004B08EF">
        <w:rPr>
          <w:rFonts w:cs="Arial"/>
          <w:color w:val="0070C0"/>
        </w:rPr>
        <w:t>or visit their website at</w:t>
      </w:r>
      <w:r w:rsidR="00276EA4" w:rsidRPr="004B08EF">
        <w:rPr>
          <w:rFonts w:cs="Arial"/>
          <w:color w:val="0070C0"/>
        </w:rPr>
        <w:t xml:space="preserve"> </w:t>
      </w:r>
      <w:hyperlink r:id="rId9" w:history="1">
        <w:r w:rsidR="00276EA4" w:rsidRPr="004B08EF">
          <w:rPr>
            <w:rStyle w:val="Hyperlink"/>
            <w:rFonts w:cs="Arial"/>
          </w:rPr>
          <w:t>www.</w:t>
        </w:r>
        <w:r w:rsidR="005734D4" w:rsidRPr="004B08EF">
          <w:rPr>
            <w:rStyle w:val="Hyperlink"/>
            <w:rFonts w:cs="Arial"/>
          </w:rPr>
          <w:t>Plastpro</w:t>
        </w:r>
        <w:r w:rsidR="00276EA4" w:rsidRPr="004B08EF">
          <w:rPr>
            <w:rStyle w:val="Hyperlink"/>
            <w:rFonts w:cs="Arial"/>
          </w:rPr>
          <w:t>inc.com</w:t>
        </w:r>
      </w:hyperlink>
      <w:r w:rsidR="00276EA4" w:rsidRPr="004B08EF">
        <w:rPr>
          <w:rFonts w:cs="Arial"/>
          <w:color w:val="0070C0"/>
        </w:rPr>
        <w:t>.</w:t>
      </w:r>
    </w:p>
    <w:p w14:paraId="00DDBEA8" w14:textId="77777777" w:rsidR="0084066E" w:rsidRPr="004B08EF" w:rsidRDefault="0084066E" w:rsidP="0084066E">
      <w:pPr>
        <w:rPr>
          <w:rFonts w:cs="Arial"/>
          <w:color w:val="0070C0"/>
        </w:rPr>
      </w:pPr>
    </w:p>
    <w:p w14:paraId="2F609B36" w14:textId="705824AB" w:rsidR="00F044D0" w:rsidRPr="004B08EF" w:rsidRDefault="0084066E" w:rsidP="0084066E">
      <w:pPr>
        <w:rPr>
          <w:rFonts w:cs="Arial"/>
          <w:color w:val="0070C0"/>
        </w:rPr>
      </w:pPr>
      <w:r w:rsidRPr="004B08EF">
        <w:rPr>
          <w:rFonts w:cs="Arial"/>
          <w:color w:val="0070C0"/>
        </w:rPr>
        <w:t>This specification has been prepared based on</w:t>
      </w:r>
      <w:r w:rsidR="005639D2" w:rsidRPr="004B08EF">
        <w:rPr>
          <w:rFonts w:cs="Arial"/>
          <w:i/>
          <w:iCs/>
          <w:color w:val="0070C0"/>
        </w:rPr>
        <w:t xml:space="preserve"> </w:t>
      </w:r>
      <w:proofErr w:type="spellStart"/>
      <w:r w:rsidR="005639D2" w:rsidRPr="004B08EF">
        <w:rPr>
          <w:rFonts w:cs="Arial"/>
          <w:i/>
          <w:iCs/>
          <w:color w:val="0070C0"/>
        </w:rPr>
        <w:t>SimpleSpecs</w:t>
      </w:r>
      <w:proofErr w:type="spellEnd"/>
      <w:r w:rsidR="005639D2" w:rsidRPr="004B08EF">
        <w:rPr>
          <w:rFonts w:cs="Arial"/>
          <w:color w:val="0070C0"/>
        </w:rPr>
        <w:t>™</w:t>
      </w:r>
      <w:r w:rsidRPr="004B08EF">
        <w:rPr>
          <w:rFonts w:cs="Arial"/>
          <w:color w:val="0070C0"/>
        </w:rPr>
        <w:t xml:space="preserve"> specification templates. The</w:t>
      </w:r>
      <w:r w:rsidR="005639D2" w:rsidRPr="004B08EF">
        <w:rPr>
          <w:rFonts w:cs="Arial"/>
          <w:i/>
          <w:iCs/>
          <w:color w:val="0070C0"/>
        </w:rPr>
        <w:t xml:space="preserve"> </w:t>
      </w:r>
      <w:proofErr w:type="spellStart"/>
      <w:r w:rsidR="005639D2" w:rsidRPr="004B08EF">
        <w:rPr>
          <w:rFonts w:cs="Arial"/>
          <w:i/>
          <w:iCs/>
          <w:color w:val="0070C0"/>
        </w:rPr>
        <w:t>SimpleSpecs</w:t>
      </w:r>
      <w:proofErr w:type="spellEnd"/>
      <w:r w:rsidR="005639D2" w:rsidRPr="004B08EF">
        <w:rPr>
          <w:rFonts w:cs="Arial"/>
          <w:color w:val="0070C0"/>
        </w:rPr>
        <w:t>™</w:t>
      </w:r>
      <w:r w:rsidRPr="004B08EF">
        <w:rPr>
          <w:rFonts w:cs="Arial"/>
          <w:color w:val="0070C0"/>
        </w:rPr>
        <w:t xml:space="preserve"> Master Guide Specification system</w:t>
      </w:r>
      <w:r w:rsidRPr="004B08EF">
        <w:rPr>
          <w:rFonts w:cs="Arial"/>
          <w:color w:val="0070C0"/>
          <w:lang w:val="en-CA"/>
        </w:rPr>
        <w:t xml:space="preserve"> </w:t>
      </w:r>
      <w:r w:rsidRPr="004B08EF">
        <w:rPr>
          <w:rFonts w:cs="Arial"/>
          <w:color w:val="0070C0"/>
        </w:rPr>
        <w:t xml:space="preserve">comprises a full architectural master specification that can be used to specify all project requirements. For additional information on S-Specs products visit the ZeroDocs.com website at </w:t>
      </w:r>
      <w:hyperlink w:history="1">
        <w:r w:rsidRPr="004B08EF">
          <w:rPr>
            <w:rStyle w:val="Hyperlink"/>
            <w:rFonts w:cs="Arial"/>
            <w:color w:val="0070C0"/>
          </w:rPr>
          <w:t>www.zerodocs.com</w:t>
        </w:r>
      </w:hyperlink>
      <w:r w:rsidRPr="004B08EF">
        <w:rPr>
          <w:rFonts w:cs="Arial"/>
          <w:color w:val="0070C0"/>
        </w:rPr>
        <w:t xml:space="preserve">. </w:t>
      </w:r>
    </w:p>
    <w:p w14:paraId="1A4712C1" w14:textId="33A7362E" w:rsidR="00F044D0" w:rsidRPr="004B08EF" w:rsidRDefault="00F044D0" w:rsidP="0084066E">
      <w:pPr>
        <w:rPr>
          <w:rFonts w:cs="Arial"/>
          <w:b/>
          <w:bCs/>
          <w:color w:val="0070C0"/>
        </w:rPr>
      </w:pPr>
    </w:p>
    <w:p w14:paraId="30D641CD" w14:textId="6706B81F" w:rsidR="00F044D0" w:rsidRPr="004B08EF" w:rsidRDefault="00F044D0" w:rsidP="0084066E">
      <w:pPr>
        <w:rPr>
          <w:rFonts w:cs="Arial"/>
          <w:b/>
          <w:bCs/>
        </w:rPr>
      </w:pPr>
      <w:r w:rsidRPr="004B08EF">
        <w:rPr>
          <w:rFonts w:cs="Arial"/>
          <w:b/>
          <w:bCs/>
        </w:rPr>
        <w:t xml:space="preserve">SECTION </w:t>
      </w:r>
      <w:r w:rsidR="00276EA4" w:rsidRPr="004B08EF">
        <w:rPr>
          <w:rFonts w:cs="Arial"/>
          <w:b/>
          <w:bCs/>
        </w:rPr>
        <w:t>08 16 13 – FIBERGLASS DOORS</w:t>
      </w:r>
    </w:p>
    <w:p w14:paraId="2E899CFB" w14:textId="77777777" w:rsidR="00F044D0" w:rsidRPr="004B08EF" w:rsidRDefault="00F044D0" w:rsidP="0084066E">
      <w:pPr>
        <w:rPr>
          <w:rFonts w:cs="Arial"/>
          <w:b/>
          <w:bCs/>
        </w:rPr>
      </w:pPr>
    </w:p>
    <w:p w14:paraId="615CC6EB" w14:textId="77777777" w:rsidR="00077508" w:rsidRPr="004B08EF" w:rsidRDefault="00742497" w:rsidP="00F674B2">
      <w:pPr>
        <w:pStyle w:val="Level1"/>
        <w:rPr>
          <w:rFonts w:cs="Arial"/>
        </w:rPr>
      </w:pPr>
      <w:r w:rsidRPr="004B08EF">
        <w:rPr>
          <w:rFonts w:cs="Arial"/>
        </w:rPr>
        <w:tab/>
        <w:t>GENERAL</w:t>
      </w:r>
    </w:p>
    <w:p w14:paraId="27632586" w14:textId="71D07EF9" w:rsidR="00077508" w:rsidRPr="004B08EF" w:rsidRDefault="00077508" w:rsidP="00A04166">
      <w:pPr>
        <w:pStyle w:val="Level2"/>
        <w:numPr>
          <w:ilvl w:val="0"/>
          <w:numId w:val="0"/>
        </w:numPr>
        <w:rPr>
          <w:rFonts w:cs="Arial"/>
          <w:color w:val="000000"/>
        </w:rPr>
      </w:pPr>
    </w:p>
    <w:p w14:paraId="21A354BB" w14:textId="77777777" w:rsidR="00077508" w:rsidRPr="004B08EF" w:rsidRDefault="00742497" w:rsidP="00F674B2">
      <w:pPr>
        <w:pStyle w:val="Level2"/>
        <w:rPr>
          <w:rFonts w:cs="Arial"/>
        </w:rPr>
      </w:pPr>
      <w:r w:rsidRPr="004B08EF">
        <w:rPr>
          <w:rFonts w:cs="Arial"/>
        </w:rPr>
        <w:tab/>
        <w:t>SUBMITTALS</w:t>
      </w:r>
    </w:p>
    <w:p w14:paraId="11F6559D" w14:textId="77777777" w:rsidR="00077508" w:rsidRPr="004B08EF"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rsidRPr="004B08EF">
        <w:rPr>
          <w:rFonts w:cs="Arial"/>
          <w:color w:val="000000"/>
        </w:rPr>
        <w:t xml:space="preserve"> </w:t>
      </w:r>
    </w:p>
    <w:p w14:paraId="323F2D0C" w14:textId="77777777" w:rsidR="00077508" w:rsidRPr="004B08EF" w:rsidRDefault="00742497" w:rsidP="00F674B2">
      <w:pPr>
        <w:pStyle w:val="Level3"/>
        <w:rPr>
          <w:rFonts w:cs="Arial"/>
        </w:rPr>
      </w:pPr>
      <w:r w:rsidRPr="004B08EF">
        <w:rPr>
          <w:rFonts w:cs="Arial"/>
        </w:rPr>
        <w:tab/>
        <w:t>Action Submittals:</w:t>
      </w:r>
    </w:p>
    <w:p w14:paraId="273C2233" w14:textId="19121F41" w:rsidR="00816166" w:rsidRPr="004B08EF" w:rsidRDefault="00742497" w:rsidP="00F674B2">
      <w:pPr>
        <w:pStyle w:val="Level4"/>
        <w:rPr>
          <w:rFonts w:cs="Arial"/>
        </w:rPr>
      </w:pPr>
      <w:r w:rsidRPr="004B08EF">
        <w:rPr>
          <w:rFonts w:cs="Arial"/>
          <w:color w:val="000000"/>
        </w:rPr>
        <w:tab/>
      </w:r>
      <w:r w:rsidR="00816166" w:rsidRPr="004B08EF">
        <w:rPr>
          <w:rFonts w:cs="Arial"/>
        </w:rPr>
        <w:t xml:space="preserve">Shop Drawings: Illustrate </w:t>
      </w:r>
      <w:r w:rsidR="00A04166" w:rsidRPr="004B08EF">
        <w:rPr>
          <w:rFonts w:cs="Arial"/>
        </w:rPr>
        <w:t xml:space="preserve">door locations, sizes, elevations, </w:t>
      </w:r>
      <w:r w:rsidR="00A04166" w:rsidRPr="004B08EF">
        <w:rPr>
          <w:rFonts w:cs="Arial"/>
          <w:color w:val="FF0000"/>
        </w:rPr>
        <w:t xml:space="preserve">[glazed </w:t>
      </w:r>
      <w:proofErr w:type="spellStart"/>
      <w:r w:rsidR="00A04166" w:rsidRPr="004B08EF">
        <w:rPr>
          <w:rFonts w:cs="Arial"/>
          <w:color w:val="FF0000"/>
        </w:rPr>
        <w:t>lites</w:t>
      </w:r>
      <w:proofErr w:type="spellEnd"/>
      <w:r w:rsidR="00A04166" w:rsidRPr="004B08EF">
        <w:rPr>
          <w:rFonts w:cs="Arial"/>
          <w:color w:val="FF0000"/>
        </w:rPr>
        <w:t>,]</w:t>
      </w:r>
      <w:r w:rsidR="00A04166" w:rsidRPr="004B08EF">
        <w:rPr>
          <w:rFonts w:cs="Arial"/>
        </w:rPr>
        <w:t xml:space="preserve"> and preparation for hardware</w:t>
      </w:r>
      <w:r w:rsidR="00816166" w:rsidRPr="004B08EF">
        <w:rPr>
          <w:rFonts w:cs="Arial"/>
        </w:rPr>
        <w:t>.</w:t>
      </w:r>
    </w:p>
    <w:p w14:paraId="48F8CF4D" w14:textId="772A4263" w:rsidR="00816166" w:rsidRPr="004B08EF" w:rsidRDefault="00816166" w:rsidP="00F674B2">
      <w:pPr>
        <w:pStyle w:val="Level4"/>
        <w:rPr>
          <w:rFonts w:cs="Arial"/>
        </w:rPr>
      </w:pPr>
      <w:r w:rsidRPr="004B08EF">
        <w:rPr>
          <w:rFonts w:cs="Arial"/>
        </w:rPr>
        <w:tab/>
        <w:t>Product Data: Manufacturer’s descriptive data and product attributes.</w:t>
      </w:r>
    </w:p>
    <w:p w14:paraId="63ED6612" w14:textId="77777777" w:rsidR="005734D4" w:rsidRPr="004B08EF" w:rsidRDefault="00816166" w:rsidP="00F674B2">
      <w:pPr>
        <w:pStyle w:val="Level4"/>
        <w:rPr>
          <w:rFonts w:cs="Arial"/>
        </w:rPr>
      </w:pPr>
      <w:r w:rsidRPr="004B08EF">
        <w:rPr>
          <w:rFonts w:cs="Arial"/>
        </w:rPr>
        <w:tab/>
        <w:t>Samples:</w:t>
      </w:r>
      <w:r w:rsidR="005734D4" w:rsidRPr="004B08EF">
        <w:rPr>
          <w:rFonts w:cs="Arial"/>
        </w:rPr>
        <w:t xml:space="preserve"> </w:t>
      </w:r>
    </w:p>
    <w:p w14:paraId="0C358F79" w14:textId="3E845DD5" w:rsidR="00816166" w:rsidRPr="004B08EF" w:rsidRDefault="005734D4" w:rsidP="001C6254">
      <w:pPr>
        <w:pStyle w:val="Level5"/>
      </w:pPr>
      <w:r w:rsidRPr="004B08EF">
        <w:t xml:space="preserve"> </w:t>
      </w:r>
      <w:r w:rsidRPr="004B08EF">
        <w:tab/>
        <w:t xml:space="preserve">12 x </w:t>
      </w:r>
      <w:proofErr w:type="gramStart"/>
      <w:r w:rsidRPr="004B08EF">
        <w:t>12 inch</w:t>
      </w:r>
      <w:proofErr w:type="gramEnd"/>
      <w:r w:rsidR="00A04166" w:rsidRPr="004B08EF">
        <w:t xml:space="preserve"> door </w:t>
      </w:r>
      <w:r w:rsidRPr="004B08EF">
        <w:t xml:space="preserve">corner </w:t>
      </w:r>
      <w:r w:rsidR="00816166" w:rsidRPr="004B08EF">
        <w:t>samples.</w:t>
      </w:r>
    </w:p>
    <w:p w14:paraId="6B2021E1" w14:textId="39407AEE" w:rsidR="005734D4" w:rsidRPr="004B08EF" w:rsidRDefault="005734D4" w:rsidP="001C6254">
      <w:pPr>
        <w:pStyle w:val="Level5"/>
      </w:pPr>
      <w:r w:rsidRPr="004B08EF">
        <w:t xml:space="preserve"> </w:t>
      </w:r>
      <w:r w:rsidRPr="004B08EF">
        <w:tab/>
      </w:r>
      <w:r w:rsidRPr="004B08EF">
        <w:rPr>
          <w:color w:val="FF0000"/>
        </w:rPr>
        <w:t>[4 x 6] [12 x 12]</w:t>
      </w:r>
      <w:r w:rsidRPr="004B08EF">
        <w:t xml:space="preserve"> inch door skin samples.</w:t>
      </w:r>
    </w:p>
    <w:p w14:paraId="39B5560D"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CB2F6B4" w14:textId="77777777" w:rsidR="00077508" w:rsidRPr="004B08EF" w:rsidRDefault="00742497" w:rsidP="00F674B2">
      <w:pPr>
        <w:pStyle w:val="Level3"/>
        <w:rPr>
          <w:rFonts w:cs="Arial"/>
        </w:rPr>
      </w:pPr>
      <w:r w:rsidRPr="004B08EF">
        <w:rPr>
          <w:rFonts w:cs="Arial"/>
        </w:rPr>
        <w:tab/>
        <w:t>Closeout Submittals:</w:t>
      </w:r>
    </w:p>
    <w:p w14:paraId="78AF4A41" w14:textId="69D37739" w:rsidR="00077508" w:rsidRPr="004B08EF" w:rsidRDefault="00742497" w:rsidP="00F674B2">
      <w:pPr>
        <w:pStyle w:val="Level4"/>
        <w:rPr>
          <w:rFonts w:cs="Arial"/>
        </w:rPr>
      </w:pPr>
      <w:r w:rsidRPr="004B08EF">
        <w:rPr>
          <w:rFonts w:cs="Arial"/>
        </w:rPr>
        <w:tab/>
        <w:t>Maintenance Data.</w:t>
      </w:r>
    </w:p>
    <w:p w14:paraId="1E186A3B" w14:textId="77777777" w:rsidR="009E0DA7" w:rsidRPr="004B08EF" w:rsidRDefault="009E0DA7" w:rsidP="009E0DA7">
      <w:pPr>
        <w:pStyle w:val="Level2"/>
        <w:numPr>
          <w:ilvl w:val="0"/>
          <w:numId w:val="0"/>
        </w:numPr>
        <w:ind w:left="540" w:hanging="540"/>
        <w:rPr>
          <w:rFonts w:cs="Arial"/>
        </w:rPr>
      </w:pPr>
    </w:p>
    <w:p w14:paraId="238A3751" w14:textId="7091A29E" w:rsidR="00077508" w:rsidRPr="004B08EF" w:rsidRDefault="00742497" w:rsidP="00F674B2">
      <w:pPr>
        <w:pStyle w:val="Level2"/>
        <w:rPr>
          <w:rFonts w:cs="Arial"/>
        </w:rPr>
      </w:pPr>
      <w:r w:rsidRPr="004B08EF">
        <w:rPr>
          <w:rFonts w:cs="Arial"/>
        </w:rPr>
        <w:tab/>
        <w:t>QUALITY ASSURANCE</w:t>
      </w:r>
    </w:p>
    <w:p w14:paraId="0878D414"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98FE2FF" w14:textId="035F204E" w:rsidR="00077508" w:rsidRPr="004B08EF" w:rsidRDefault="00742497" w:rsidP="009E0DA7">
      <w:pPr>
        <w:pStyle w:val="Level3"/>
        <w:rPr>
          <w:rFonts w:cs="Arial"/>
          <w:color w:val="000000"/>
        </w:rPr>
      </w:pPr>
      <w:r w:rsidRPr="004B08EF">
        <w:rPr>
          <w:rFonts w:cs="Arial"/>
          <w:color w:val="000000"/>
        </w:rPr>
        <w:tab/>
      </w:r>
      <w:r w:rsidR="009E0DA7" w:rsidRPr="004B08EF">
        <w:rPr>
          <w:rFonts w:cs="Arial"/>
        </w:rPr>
        <w:t xml:space="preserve">Installer </w:t>
      </w:r>
      <w:r w:rsidRPr="004B08EF">
        <w:rPr>
          <w:rFonts w:cs="Arial"/>
          <w:color w:val="000000"/>
        </w:rPr>
        <w:t>Qualifications:</w:t>
      </w:r>
      <w:r w:rsidR="009E0DA7" w:rsidRPr="004B08EF">
        <w:rPr>
          <w:rFonts w:cs="Arial"/>
          <w:color w:val="000000"/>
        </w:rPr>
        <w:t xml:space="preserve"> </w:t>
      </w:r>
      <w:r w:rsidRPr="004B08EF">
        <w:rPr>
          <w:rFonts w:cs="Arial"/>
        </w:rPr>
        <w:t xml:space="preserve">Minimum </w:t>
      </w:r>
      <w:r w:rsidRPr="004B08EF">
        <w:rPr>
          <w:rFonts w:cs="Arial"/>
          <w:color w:val="FF0000"/>
        </w:rPr>
        <w:t>[2] [__]</w:t>
      </w:r>
      <w:r w:rsidRPr="004B08EF">
        <w:rPr>
          <w:rFonts w:cs="Arial"/>
        </w:rPr>
        <w:t xml:space="preserve"> years</w:t>
      </w:r>
      <w:r w:rsidR="00F674B2" w:rsidRPr="004B08EF">
        <w:rPr>
          <w:rFonts w:cs="Arial"/>
        </w:rPr>
        <w:t>’</w:t>
      </w:r>
      <w:r w:rsidRPr="004B08EF">
        <w:rPr>
          <w:rFonts w:cs="Arial"/>
        </w:rPr>
        <w:t xml:space="preserve"> experience in work of this Section.</w:t>
      </w:r>
    </w:p>
    <w:p w14:paraId="18DC2040" w14:textId="77777777" w:rsidR="009E0DA7" w:rsidRPr="004B08EF" w:rsidRDefault="009E0D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26003AD" w14:textId="77777777" w:rsidR="00077508" w:rsidRPr="004B08EF" w:rsidRDefault="00742497" w:rsidP="00F674B2">
      <w:pPr>
        <w:pStyle w:val="Level2"/>
        <w:rPr>
          <w:rFonts w:cs="Arial"/>
        </w:rPr>
      </w:pPr>
      <w:r w:rsidRPr="004B08EF">
        <w:rPr>
          <w:rFonts w:cs="Arial"/>
        </w:rPr>
        <w:tab/>
        <w:t>WARRANTY</w:t>
      </w:r>
    </w:p>
    <w:p w14:paraId="2879E183" w14:textId="281EC0DC"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ED990A3" w14:textId="3B8E9974" w:rsidR="000752D8" w:rsidRPr="004B08EF" w:rsidRDefault="000752D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8A1C19E" w14:textId="401B72A1" w:rsidR="000752D8" w:rsidRPr="004B08EF" w:rsidRDefault="000752D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4B08EF">
        <w:rPr>
          <w:rFonts w:cs="Arial"/>
          <w:color w:val="0070C0"/>
        </w:rPr>
        <w:t xml:space="preserve">Refer to </w:t>
      </w:r>
      <w:proofErr w:type="spellStart"/>
      <w:r w:rsidR="005734D4" w:rsidRPr="004B08EF">
        <w:rPr>
          <w:rFonts w:cs="Arial"/>
          <w:color w:val="0070C0"/>
        </w:rPr>
        <w:t>Plastpro</w:t>
      </w:r>
      <w:proofErr w:type="spellEnd"/>
      <w:r w:rsidRPr="004B08EF">
        <w:rPr>
          <w:rFonts w:cs="Arial"/>
          <w:color w:val="0070C0"/>
        </w:rPr>
        <w:t>, Inc. technical literature for assistance in specifying warranties.</w:t>
      </w:r>
    </w:p>
    <w:p w14:paraId="78095676" w14:textId="77777777" w:rsidR="005734D4" w:rsidRPr="004B08EF" w:rsidRDefault="005734D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6CD1403" w14:textId="67F5145F" w:rsidR="00077508" w:rsidRPr="004B08EF" w:rsidRDefault="00742497" w:rsidP="00F674B2">
      <w:pPr>
        <w:pStyle w:val="Level3"/>
        <w:rPr>
          <w:rFonts w:cs="Arial"/>
        </w:rPr>
      </w:pPr>
      <w:r w:rsidRPr="004B08EF">
        <w:rPr>
          <w:rFonts w:cs="Arial"/>
        </w:rPr>
        <w:tab/>
      </w:r>
      <w:r w:rsidR="000752D8" w:rsidRPr="004B08EF">
        <w:rPr>
          <w:rFonts w:cs="Arial"/>
        </w:rPr>
        <w:t xml:space="preserve">Doors: </w:t>
      </w:r>
      <w:r w:rsidRPr="004B08EF">
        <w:rPr>
          <w:rFonts w:cs="Arial"/>
        </w:rPr>
        <w:t>Manufacturer’s</w:t>
      </w:r>
      <w:r w:rsidR="000752D8" w:rsidRPr="004B08EF">
        <w:rPr>
          <w:rFonts w:cs="Arial"/>
        </w:rPr>
        <w:t xml:space="preserve"> </w:t>
      </w:r>
      <w:r w:rsidR="000752D8" w:rsidRPr="004B08EF">
        <w:rPr>
          <w:rFonts w:cs="Arial"/>
          <w:color w:val="FF0000"/>
        </w:rPr>
        <w:t>[25 year] [</w:t>
      </w:r>
      <w:r w:rsidR="005734D4" w:rsidRPr="004B08EF">
        <w:rPr>
          <w:rFonts w:cs="Arial"/>
          <w:color w:val="FF0000"/>
        </w:rPr>
        <w:t xml:space="preserve">limited </w:t>
      </w:r>
      <w:r w:rsidR="000752D8" w:rsidRPr="004B08EF">
        <w:rPr>
          <w:rFonts w:cs="Arial"/>
          <w:color w:val="FF0000"/>
        </w:rPr>
        <w:t>lifetime]</w:t>
      </w:r>
      <w:r w:rsidR="000752D8" w:rsidRPr="004B08EF">
        <w:rPr>
          <w:rFonts w:cs="Arial"/>
        </w:rPr>
        <w:t xml:space="preserve"> </w:t>
      </w:r>
      <w:r w:rsidRPr="004B08EF">
        <w:rPr>
          <w:rFonts w:cs="Arial"/>
        </w:rPr>
        <w:t>year warranty against</w:t>
      </w:r>
      <w:r w:rsidR="00992427" w:rsidRPr="004B08EF">
        <w:rPr>
          <w:rFonts w:cs="Arial"/>
        </w:rPr>
        <w:t xml:space="preserve"> defective materials and workmanship</w:t>
      </w:r>
      <w:r w:rsidRPr="004B08EF">
        <w:rPr>
          <w:rFonts w:cs="Arial"/>
        </w:rPr>
        <w:t>.</w:t>
      </w:r>
    </w:p>
    <w:p w14:paraId="5BF15B86" w14:textId="77777777" w:rsidR="000752D8" w:rsidRPr="004B08EF" w:rsidRDefault="000752D8" w:rsidP="000752D8">
      <w:pPr>
        <w:pStyle w:val="Level3"/>
        <w:numPr>
          <w:ilvl w:val="0"/>
          <w:numId w:val="0"/>
        </w:numPr>
        <w:rPr>
          <w:rFonts w:cs="Arial"/>
        </w:rPr>
      </w:pPr>
    </w:p>
    <w:p w14:paraId="686D8DEB" w14:textId="79FA54A7" w:rsidR="000752D8" w:rsidRPr="004B08EF" w:rsidRDefault="000752D8" w:rsidP="00F674B2">
      <w:pPr>
        <w:pStyle w:val="Level3"/>
        <w:rPr>
          <w:rFonts w:cs="Arial"/>
        </w:rPr>
      </w:pPr>
      <w:r w:rsidRPr="004B08EF">
        <w:rPr>
          <w:rFonts w:cs="Arial"/>
        </w:rPr>
        <w:t xml:space="preserve"> </w:t>
      </w:r>
      <w:r w:rsidRPr="004B08EF">
        <w:rPr>
          <w:rFonts w:cs="Arial"/>
        </w:rPr>
        <w:tab/>
        <w:t>Vision Panels: 10 years.</w:t>
      </w:r>
    </w:p>
    <w:p w14:paraId="6485A47C"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6040A60" w14:textId="77777777" w:rsidR="00077508" w:rsidRPr="004B08EF" w:rsidRDefault="00742497" w:rsidP="00F674B2">
      <w:pPr>
        <w:pStyle w:val="Level1"/>
        <w:rPr>
          <w:rFonts w:cs="Arial"/>
        </w:rPr>
      </w:pPr>
      <w:r w:rsidRPr="004B08EF">
        <w:rPr>
          <w:rFonts w:cs="Arial"/>
        </w:rPr>
        <w:tab/>
        <w:t>PRODUCTS</w:t>
      </w:r>
    </w:p>
    <w:p w14:paraId="140F0335"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EFAC553" w14:textId="77777777" w:rsidR="00077508" w:rsidRPr="004B08EF" w:rsidRDefault="00742497" w:rsidP="00F674B2">
      <w:pPr>
        <w:pStyle w:val="Level2"/>
        <w:rPr>
          <w:rFonts w:cs="Arial"/>
        </w:rPr>
      </w:pPr>
      <w:r w:rsidRPr="004B08EF">
        <w:rPr>
          <w:rFonts w:cs="Arial"/>
        </w:rPr>
        <w:tab/>
        <w:t>MANUFACTURERS</w:t>
      </w:r>
    </w:p>
    <w:p w14:paraId="2004F3B5" w14:textId="77777777" w:rsidR="00077508" w:rsidRPr="004B08EF"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rsidRPr="004B08EF">
        <w:rPr>
          <w:rFonts w:cs="Arial"/>
          <w:color w:val="000000"/>
        </w:rPr>
        <w:t xml:space="preserve"> </w:t>
      </w:r>
    </w:p>
    <w:p w14:paraId="79061834" w14:textId="3712EA7F" w:rsidR="00077508" w:rsidRPr="004B08EF" w:rsidRDefault="00742497" w:rsidP="00F674B2">
      <w:pPr>
        <w:pStyle w:val="Level3"/>
        <w:rPr>
          <w:rFonts w:cs="Arial"/>
        </w:rPr>
      </w:pPr>
      <w:r w:rsidRPr="004B08EF">
        <w:rPr>
          <w:rFonts w:cs="Arial"/>
        </w:rPr>
        <w:tab/>
      </w:r>
      <w:r w:rsidR="00BF600A" w:rsidRPr="004B08EF">
        <w:rPr>
          <w:rFonts w:cs="Arial"/>
        </w:rPr>
        <w:t>Contract Documents are based on</w:t>
      </w:r>
      <w:r w:rsidR="009E0DA7" w:rsidRPr="004B08EF">
        <w:rPr>
          <w:rFonts w:cs="Arial"/>
        </w:rPr>
        <w:t xml:space="preserve"> products by </w:t>
      </w:r>
      <w:proofErr w:type="spellStart"/>
      <w:r w:rsidR="005734D4" w:rsidRPr="004B08EF">
        <w:rPr>
          <w:rFonts w:cs="Arial"/>
        </w:rPr>
        <w:t>Plastpro</w:t>
      </w:r>
      <w:proofErr w:type="spellEnd"/>
      <w:r w:rsidR="009E0DA7" w:rsidRPr="004B08EF">
        <w:rPr>
          <w:rFonts w:cs="Arial"/>
        </w:rPr>
        <w:t xml:space="preserve">, Inc. </w:t>
      </w:r>
      <w:hyperlink r:id="rId10" w:history="1">
        <w:r w:rsidR="009E0DA7" w:rsidRPr="004B08EF">
          <w:rPr>
            <w:rStyle w:val="Hyperlink"/>
            <w:rFonts w:cs="Arial"/>
          </w:rPr>
          <w:t>www.</w:t>
        </w:r>
        <w:r w:rsidR="005734D4" w:rsidRPr="004B08EF">
          <w:rPr>
            <w:rStyle w:val="Hyperlink"/>
            <w:rFonts w:cs="Arial"/>
          </w:rPr>
          <w:t>Plastpro</w:t>
        </w:r>
        <w:r w:rsidR="009E0DA7" w:rsidRPr="004B08EF">
          <w:rPr>
            <w:rStyle w:val="Hyperlink"/>
            <w:rFonts w:cs="Arial"/>
          </w:rPr>
          <w:t>inc.com</w:t>
        </w:r>
      </w:hyperlink>
      <w:r w:rsidR="009E0DA7" w:rsidRPr="004B08EF">
        <w:rPr>
          <w:rFonts w:cs="Arial"/>
        </w:rPr>
        <w:t xml:space="preserve"> </w:t>
      </w:r>
    </w:p>
    <w:p w14:paraId="0B1008BE" w14:textId="7974DDD1" w:rsidR="00077508" w:rsidRPr="004B08EF" w:rsidRDefault="00077508" w:rsidP="00F674B2">
      <w:pPr>
        <w:rPr>
          <w:rFonts w:cs="Arial"/>
        </w:rPr>
      </w:pPr>
    </w:p>
    <w:p w14:paraId="012C1D1F" w14:textId="490633A4" w:rsidR="00077508" w:rsidRPr="004B08EF" w:rsidRDefault="00742497" w:rsidP="00F674B2">
      <w:pPr>
        <w:pStyle w:val="Level3"/>
        <w:rPr>
          <w:rFonts w:cs="Arial"/>
        </w:rPr>
      </w:pPr>
      <w:r w:rsidRPr="004B08EF">
        <w:rPr>
          <w:rFonts w:cs="Arial"/>
        </w:rPr>
        <w:tab/>
        <w:t xml:space="preserve">Substitutions: </w:t>
      </w:r>
      <w:r w:rsidR="00676EC5" w:rsidRPr="004B08EF">
        <w:rPr>
          <w:rFonts w:cs="Arial"/>
          <w:color w:val="FF0000"/>
        </w:rPr>
        <w:t>[Refer to Division 01.] [Not permitted.]</w:t>
      </w:r>
    </w:p>
    <w:p w14:paraId="1465E0CE"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36DF2F4" w14:textId="3035C097" w:rsidR="00077508" w:rsidRPr="004B08EF" w:rsidRDefault="00742497" w:rsidP="00F674B2">
      <w:pPr>
        <w:pStyle w:val="Level2"/>
        <w:rPr>
          <w:rFonts w:cs="Arial"/>
        </w:rPr>
      </w:pPr>
      <w:r w:rsidRPr="004B08EF">
        <w:rPr>
          <w:rFonts w:cs="Arial"/>
        </w:rPr>
        <w:tab/>
      </w:r>
      <w:r w:rsidR="00A86B1A" w:rsidRPr="004B08EF">
        <w:rPr>
          <w:rFonts w:cs="Arial"/>
        </w:rPr>
        <w:t>FIBERGLASS DOOR</w:t>
      </w:r>
      <w:r w:rsidRPr="004B08EF">
        <w:rPr>
          <w:rFonts w:cs="Arial"/>
        </w:rPr>
        <w:t>S</w:t>
      </w:r>
    </w:p>
    <w:p w14:paraId="192A3321" w14:textId="51CEE86B" w:rsidR="00E83C62" w:rsidRPr="004B08EF" w:rsidRDefault="00E83C62" w:rsidP="00E83C62">
      <w:pPr>
        <w:pStyle w:val="Level2"/>
        <w:numPr>
          <w:ilvl w:val="0"/>
          <w:numId w:val="0"/>
        </w:numPr>
        <w:rPr>
          <w:rFonts w:cs="Arial"/>
        </w:rPr>
      </w:pPr>
    </w:p>
    <w:p w14:paraId="09B72B8A" w14:textId="77B26E90" w:rsidR="00F30F65" w:rsidRPr="004B08EF" w:rsidRDefault="00F30F65" w:rsidP="00E83C62">
      <w:pPr>
        <w:pStyle w:val="Level2"/>
        <w:numPr>
          <w:ilvl w:val="0"/>
          <w:numId w:val="0"/>
        </w:numPr>
        <w:rPr>
          <w:rFonts w:cs="Arial"/>
          <w:color w:val="0070C0"/>
        </w:rPr>
      </w:pPr>
      <w:r w:rsidRPr="004B08EF">
        <w:rPr>
          <w:rFonts w:cs="Arial"/>
          <w:color w:val="0070C0"/>
        </w:rPr>
        <w:t xml:space="preserve">Refer to </w:t>
      </w:r>
      <w:proofErr w:type="spellStart"/>
      <w:r w:rsidR="005734D4" w:rsidRPr="004B08EF">
        <w:rPr>
          <w:rFonts w:cs="Arial"/>
          <w:color w:val="0070C0"/>
        </w:rPr>
        <w:t>Plastpro</w:t>
      </w:r>
      <w:proofErr w:type="spellEnd"/>
      <w:r w:rsidRPr="004B08EF">
        <w:rPr>
          <w:rFonts w:cs="Arial"/>
          <w:color w:val="0070C0"/>
        </w:rPr>
        <w:t>, Inc. technical literature for assistance in selecting door series and style.</w:t>
      </w:r>
    </w:p>
    <w:p w14:paraId="0068B364" w14:textId="77777777" w:rsidR="00F30F65" w:rsidRPr="004B08EF" w:rsidRDefault="00F30F65" w:rsidP="00E83C62">
      <w:pPr>
        <w:pStyle w:val="Level2"/>
        <w:numPr>
          <w:ilvl w:val="0"/>
          <w:numId w:val="0"/>
        </w:numPr>
        <w:rPr>
          <w:rFonts w:cs="Arial"/>
        </w:rPr>
      </w:pPr>
    </w:p>
    <w:p w14:paraId="4D373370" w14:textId="50E2B5A9" w:rsidR="005734D4" w:rsidRPr="004B08EF" w:rsidRDefault="00E83C62" w:rsidP="005734D4">
      <w:pPr>
        <w:pStyle w:val="Level3"/>
      </w:pPr>
      <w:r w:rsidRPr="004B08EF">
        <w:t xml:space="preserve"> </w:t>
      </w:r>
      <w:r w:rsidRPr="004B08EF">
        <w:tab/>
      </w:r>
      <w:r w:rsidR="005734D4" w:rsidRPr="004B08EF">
        <w:t>Door Series: Limited.</w:t>
      </w:r>
    </w:p>
    <w:p w14:paraId="23117984" w14:textId="245FF474" w:rsidR="005734D4" w:rsidRPr="004B08EF" w:rsidRDefault="005734D4" w:rsidP="005734D4">
      <w:pPr>
        <w:pStyle w:val="Level4"/>
      </w:pPr>
      <w:r w:rsidRPr="004B08EF">
        <w:t xml:space="preserve"> </w:t>
      </w:r>
      <w:r w:rsidRPr="004B08EF">
        <w:tab/>
        <w:t xml:space="preserve">Finish: </w:t>
      </w:r>
      <w:r w:rsidRPr="004B08EF">
        <w:rPr>
          <w:color w:val="FF0000"/>
        </w:rPr>
        <w:t>[Knotty Alder.] [Teak.]</w:t>
      </w:r>
    </w:p>
    <w:p w14:paraId="1031DABD" w14:textId="1725C550" w:rsidR="005734D4" w:rsidRPr="004B08EF" w:rsidRDefault="005734D4" w:rsidP="005734D4">
      <w:pPr>
        <w:pStyle w:val="Level4"/>
      </w:pPr>
      <w:r w:rsidRPr="004B08EF">
        <w:rPr>
          <w:color w:val="FF0000"/>
        </w:rPr>
        <w:t xml:space="preserve"> </w:t>
      </w:r>
      <w:r w:rsidRPr="004B08EF">
        <w:rPr>
          <w:color w:val="FF0000"/>
        </w:rPr>
        <w:tab/>
      </w:r>
      <w:r w:rsidRPr="004B08EF">
        <w:t xml:space="preserve">Style: </w:t>
      </w:r>
      <w:r w:rsidRPr="004B08EF">
        <w:rPr>
          <w:color w:val="FF0000"/>
        </w:rPr>
        <w:t>[____.]</w:t>
      </w:r>
    </w:p>
    <w:p w14:paraId="5F74CE50" w14:textId="48BD8C24" w:rsidR="005734D4" w:rsidRPr="004B08EF" w:rsidRDefault="005734D4" w:rsidP="005734D4">
      <w:pPr>
        <w:pStyle w:val="Level4"/>
        <w:numPr>
          <w:ilvl w:val="0"/>
          <w:numId w:val="0"/>
        </w:numPr>
      </w:pPr>
    </w:p>
    <w:p w14:paraId="2AB617EC" w14:textId="132E0D64" w:rsidR="005734D4" w:rsidRPr="004B08EF" w:rsidRDefault="005734D4" w:rsidP="005734D4">
      <w:pPr>
        <w:pStyle w:val="Level3"/>
        <w:numPr>
          <w:ilvl w:val="0"/>
          <w:numId w:val="0"/>
        </w:numPr>
        <w:jc w:val="center"/>
        <w:rPr>
          <w:color w:val="FF0000"/>
        </w:rPr>
      </w:pPr>
      <w:r w:rsidRPr="004B08EF">
        <w:rPr>
          <w:color w:val="FF0000"/>
        </w:rPr>
        <w:t>**** OR ****</w:t>
      </w:r>
    </w:p>
    <w:p w14:paraId="68C462F5" w14:textId="77777777" w:rsidR="005734D4" w:rsidRPr="004B08EF" w:rsidRDefault="005734D4" w:rsidP="005734D4">
      <w:pPr>
        <w:pStyle w:val="Level3"/>
        <w:numPr>
          <w:ilvl w:val="0"/>
          <w:numId w:val="0"/>
        </w:numPr>
        <w:rPr>
          <w:color w:val="FF0000"/>
        </w:rPr>
      </w:pPr>
    </w:p>
    <w:p w14:paraId="4BEB4A3E" w14:textId="3C5CB961" w:rsidR="00BA795C" w:rsidRPr="004B08EF" w:rsidRDefault="005734D4" w:rsidP="00C32AE9">
      <w:pPr>
        <w:pStyle w:val="Level3"/>
      </w:pPr>
      <w:r w:rsidRPr="004B08EF">
        <w:t xml:space="preserve"> </w:t>
      </w:r>
      <w:r w:rsidRPr="004B08EF">
        <w:tab/>
      </w:r>
      <w:r w:rsidR="00E83C62" w:rsidRPr="004B08EF">
        <w:t xml:space="preserve">Door Series: </w:t>
      </w:r>
      <w:r w:rsidR="00C32AE9" w:rsidRPr="004B08EF">
        <w:t>Modern</w:t>
      </w:r>
      <w:r w:rsidRPr="004B08EF">
        <w:t>.</w:t>
      </w:r>
    </w:p>
    <w:p w14:paraId="4C40936F" w14:textId="145E1A3A" w:rsidR="005734D4" w:rsidRPr="004B08EF" w:rsidRDefault="005734D4" w:rsidP="005734D4">
      <w:pPr>
        <w:pStyle w:val="Level4"/>
      </w:pPr>
      <w:r w:rsidRPr="004B08EF">
        <w:t xml:space="preserve"> </w:t>
      </w:r>
      <w:r w:rsidRPr="004B08EF">
        <w:tab/>
        <w:t xml:space="preserve">Finish: </w:t>
      </w:r>
      <w:r w:rsidRPr="004B08EF">
        <w:rPr>
          <w:color w:val="FF0000"/>
        </w:rPr>
        <w:t>[Smooth.] [Oak.]</w:t>
      </w:r>
    </w:p>
    <w:p w14:paraId="55A77EB9" w14:textId="77777777" w:rsidR="005734D4" w:rsidRPr="004B08EF" w:rsidRDefault="005734D4" w:rsidP="005734D4">
      <w:pPr>
        <w:pStyle w:val="Level4"/>
      </w:pPr>
      <w:r w:rsidRPr="004B08EF">
        <w:t>`</w:t>
      </w:r>
      <w:r w:rsidRPr="004B08EF">
        <w:rPr>
          <w:color w:val="FF0000"/>
        </w:rPr>
        <w:t xml:space="preserve"> </w:t>
      </w:r>
      <w:r w:rsidRPr="004B08EF">
        <w:rPr>
          <w:color w:val="FF0000"/>
        </w:rPr>
        <w:tab/>
      </w:r>
      <w:r w:rsidRPr="004B08EF">
        <w:t xml:space="preserve">Style: </w:t>
      </w:r>
      <w:r w:rsidRPr="004B08EF">
        <w:rPr>
          <w:color w:val="FF0000"/>
        </w:rPr>
        <w:t>[____.]</w:t>
      </w:r>
    </w:p>
    <w:p w14:paraId="5FA4BD54" w14:textId="15B56C3B" w:rsidR="00DD2320" w:rsidRPr="004B08EF" w:rsidRDefault="00DD2320" w:rsidP="00DD2320">
      <w:pPr>
        <w:pStyle w:val="Level3"/>
        <w:numPr>
          <w:ilvl w:val="0"/>
          <w:numId w:val="0"/>
        </w:numPr>
      </w:pPr>
    </w:p>
    <w:p w14:paraId="4CFDD2F1" w14:textId="54416E2D" w:rsidR="00F30F65" w:rsidRPr="004B08EF" w:rsidRDefault="00F30F65" w:rsidP="00F30F65">
      <w:pPr>
        <w:pStyle w:val="Level3"/>
        <w:numPr>
          <w:ilvl w:val="0"/>
          <w:numId w:val="0"/>
        </w:numPr>
        <w:jc w:val="center"/>
        <w:rPr>
          <w:color w:val="FF0000"/>
        </w:rPr>
      </w:pPr>
      <w:r w:rsidRPr="004B08EF">
        <w:rPr>
          <w:color w:val="FF0000"/>
        </w:rPr>
        <w:t>**** OR ****</w:t>
      </w:r>
    </w:p>
    <w:p w14:paraId="44F4D5BC" w14:textId="77777777" w:rsidR="00F30F65" w:rsidRPr="004B08EF" w:rsidRDefault="00F30F65" w:rsidP="00DD2320">
      <w:pPr>
        <w:pStyle w:val="Level3"/>
        <w:numPr>
          <w:ilvl w:val="0"/>
          <w:numId w:val="0"/>
        </w:numPr>
      </w:pPr>
    </w:p>
    <w:p w14:paraId="0EED1B3F" w14:textId="2152E2D6" w:rsidR="00C32AE9" w:rsidRPr="004B08EF" w:rsidRDefault="00C32AE9" w:rsidP="00C32AE9">
      <w:pPr>
        <w:pStyle w:val="Level3"/>
      </w:pPr>
      <w:r w:rsidRPr="004B08EF">
        <w:rPr>
          <w:color w:val="FF0000"/>
        </w:rPr>
        <w:t xml:space="preserve"> </w:t>
      </w:r>
      <w:r w:rsidRPr="004B08EF">
        <w:rPr>
          <w:color w:val="FF0000"/>
        </w:rPr>
        <w:tab/>
      </w:r>
      <w:r w:rsidR="004C38A3" w:rsidRPr="004B08EF">
        <w:t>Door Series: Craftsman.</w:t>
      </w:r>
    </w:p>
    <w:p w14:paraId="03D4DFAC" w14:textId="6DE1DB95" w:rsidR="004C38A3" w:rsidRPr="004B08EF" w:rsidRDefault="004C38A3" w:rsidP="004C38A3">
      <w:pPr>
        <w:pStyle w:val="Level4"/>
      </w:pPr>
      <w:r w:rsidRPr="004B08EF">
        <w:t xml:space="preserve"> </w:t>
      </w:r>
      <w:r w:rsidRPr="004B08EF">
        <w:tab/>
        <w:t xml:space="preserve">Finish: </w:t>
      </w:r>
      <w:r w:rsidRPr="004B08EF">
        <w:rPr>
          <w:color w:val="FF0000"/>
        </w:rPr>
        <w:t>[Smooth.] [Fir.]</w:t>
      </w:r>
    </w:p>
    <w:p w14:paraId="382BC545" w14:textId="432C1D8F" w:rsidR="004C38A3" w:rsidRPr="004B08EF" w:rsidRDefault="004C38A3" w:rsidP="004C38A3">
      <w:pPr>
        <w:pStyle w:val="Level4"/>
      </w:pPr>
      <w:r w:rsidRPr="004B08EF">
        <w:rPr>
          <w:color w:val="FF0000"/>
        </w:rPr>
        <w:t xml:space="preserve"> </w:t>
      </w:r>
      <w:r w:rsidRPr="004B08EF">
        <w:rPr>
          <w:color w:val="FF0000"/>
        </w:rPr>
        <w:tab/>
      </w:r>
      <w:r w:rsidRPr="004B08EF">
        <w:t xml:space="preserve">Style: </w:t>
      </w:r>
      <w:r w:rsidRPr="004B08EF">
        <w:rPr>
          <w:color w:val="FF0000"/>
        </w:rPr>
        <w:t>[____.]</w:t>
      </w:r>
    </w:p>
    <w:p w14:paraId="11D5B34B" w14:textId="77777777" w:rsidR="004B4792" w:rsidRPr="004B08EF" w:rsidRDefault="004B4792" w:rsidP="004B4792">
      <w:pPr>
        <w:pStyle w:val="Level3"/>
        <w:numPr>
          <w:ilvl w:val="0"/>
          <w:numId w:val="0"/>
        </w:numPr>
      </w:pPr>
    </w:p>
    <w:p w14:paraId="52689184" w14:textId="10A367F9" w:rsidR="004B4792" w:rsidRPr="004B08EF" w:rsidRDefault="004B4792" w:rsidP="004B4792">
      <w:pPr>
        <w:pStyle w:val="Level3"/>
        <w:numPr>
          <w:ilvl w:val="0"/>
          <w:numId w:val="0"/>
        </w:numPr>
        <w:jc w:val="center"/>
        <w:rPr>
          <w:color w:val="FF0000"/>
        </w:rPr>
      </w:pPr>
      <w:r w:rsidRPr="004B08EF">
        <w:rPr>
          <w:color w:val="FF0000"/>
        </w:rPr>
        <w:t>**** OR ****</w:t>
      </w:r>
    </w:p>
    <w:p w14:paraId="152043CC" w14:textId="77777777" w:rsidR="004B4792" w:rsidRPr="004B08EF" w:rsidRDefault="004B4792" w:rsidP="00DD2320">
      <w:pPr>
        <w:pStyle w:val="Level3"/>
        <w:numPr>
          <w:ilvl w:val="0"/>
          <w:numId w:val="0"/>
        </w:numPr>
      </w:pPr>
    </w:p>
    <w:p w14:paraId="560056DB" w14:textId="036A2D55" w:rsidR="00DD2320" w:rsidRPr="004B08EF" w:rsidRDefault="00C32AE9" w:rsidP="00DD2320">
      <w:pPr>
        <w:pStyle w:val="Level3"/>
      </w:pPr>
      <w:r w:rsidRPr="004B08EF">
        <w:rPr>
          <w:color w:val="FF0000"/>
        </w:rPr>
        <w:t xml:space="preserve"> </w:t>
      </w:r>
      <w:r w:rsidRPr="004B08EF">
        <w:tab/>
        <w:t xml:space="preserve">Door Series: </w:t>
      </w:r>
      <w:r w:rsidR="00D4639A" w:rsidRPr="004B08EF">
        <w:t>Rustic.</w:t>
      </w:r>
    </w:p>
    <w:p w14:paraId="1B59D4D2" w14:textId="50A6708C" w:rsidR="00D4639A" w:rsidRPr="004B08EF" w:rsidRDefault="00D4639A" w:rsidP="00D4639A">
      <w:pPr>
        <w:pStyle w:val="Level4"/>
      </w:pPr>
      <w:r w:rsidRPr="004B08EF">
        <w:t xml:space="preserve"> </w:t>
      </w:r>
      <w:r w:rsidRPr="004B08EF">
        <w:tab/>
        <w:t>Finish: Rustic.</w:t>
      </w:r>
    </w:p>
    <w:p w14:paraId="1C387EDB" w14:textId="79E97747" w:rsidR="00D4639A" w:rsidRPr="004B08EF" w:rsidRDefault="00D4639A" w:rsidP="00D4639A">
      <w:pPr>
        <w:pStyle w:val="Level4"/>
      </w:pPr>
      <w:r w:rsidRPr="004B08EF">
        <w:t xml:space="preserve"> </w:t>
      </w:r>
      <w:r w:rsidRPr="004B08EF">
        <w:tab/>
        <w:t xml:space="preserve">Style: </w:t>
      </w:r>
      <w:r w:rsidRPr="004B08EF">
        <w:rPr>
          <w:color w:val="FF0000"/>
        </w:rPr>
        <w:t>[____.]</w:t>
      </w:r>
    </w:p>
    <w:p w14:paraId="0866A1B3" w14:textId="77777777" w:rsidR="004B4792" w:rsidRPr="004B08EF" w:rsidRDefault="004B4792" w:rsidP="004B4792">
      <w:pPr>
        <w:pStyle w:val="Level3"/>
        <w:numPr>
          <w:ilvl w:val="0"/>
          <w:numId w:val="0"/>
        </w:numPr>
      </w:pPr>
    </w:p>
    <w:p w14:paraId="6455FB69" w14:textId="77777777" w:rsidR="004B4792" w:rsidRPr="004B08EF" w:rsidRDefault="004B4792" w:rsidP="004B4792">
      <w:pPr>
        <w:pStyle w:val="Level3"/>
        <w:numPr>
          <w:ilvl w:val="0"/>
          <w:numId w:val="0"/>
        </w:numPr>
        <w:jc w:val="center"/>
        <w:rPr>
          <w:color w:val="FF0000"/>
        </w:rPr>
      </w:pPr>
      <w:r w:rsidRPr="004B08EF">
        <w:rPr>
          <w:color w:val="FF0000"/>
        </w:rPr>
        <w:t>**** OR ****</w:t>
      </w:r>
    </w:p>
    <w:p w14:paraId="74194485" w14:textId="77777777" w:rsidR="004B4792" w:rsidRPr="004B08EF" w:rsidRDefault="004B4792" w:rsidP="00DD2320">
      <w:pPr>
        <w:pStyle w:val="Level3"/>
        <w:numPr>
          <w:ilvl w:val="0"/>
          <w:numId w:val="0"/>
        </w:numPr>
      </w:pPr>
    </w:p>
    <w:p w14:paraId="73754E41" w14:textId="3C148193" w:rsidR="00DD2320" w:rsidRPr="004B08EF" w:rsidRDefault="00DD2320" w:rsidP="00DD2320">
      <w:pPr>
        <w:pStyle w:val="Level3"/>
      </w:pPr>
      <w:r w:rsidRPr="004B08EF">
        <w:rPr>
          <w:color w:val="FF0000"/>
        </w:rPr>
        <w:t xml:space="preserve"> </w:t>
      </w:r>
      <w:r w:rsidRPr="004B08EF">
        <w:rPr>
          <w:color w:val="FF0000"/>
        </w:rPr>
        <w:tab/>
      </w:r>
      <w:r w:rsidRPr="004B08EF">
        <w:t xml:space="preserve">Door Series: </w:t>
      </w:r>
      <w:r w:rsidR="00D4639A" w:rsidRPr="004B08EF">
        <w:t>Mahogany.</w:t>
      </w:r>
    </w:p>
    <w:p w14:paraId="79BBC7AE" w14:textId="16B25EE3" w:rsidR="00D4639A" w:rsidRPr="004B08EF" w:rsidRDefault="00D4639A" w:rsidP="00D4639A">
      <w:pPr>
        <w:pStyle w:val="Level4"/>
      </w:pPr>
      <w:r w:rsidRPr="004B08EF">
        <w:t xml:space="preserve"> </w:t>
      </w:r>
      <w:r w:rsidRPr="004B08EF">
        <w:tab/>
        <w:t>Finish: Mahogany.</w:t>
      </w:r>
    </w:p>
    <w:p w14:paraId="53EEF59E" w14:textId="00F5718D" w:rsidR="00D4639A" w:rsidRPr="004B08EF" w:rsidRDefault="00D4639A" w:rsidP="00D4639A">
      <w:pPr>
        <w:pStyle w:val="Level4"/>
      </w:pPr>
      <w:r w:rsidRPr="004B08EF">
        <w:t xml:space="preserve"> </w:t>
      </w:r>
      <w:r w:rsidRPr="004B08EF">
        <w:tab/>
        <w:t xml:space="preserve">Style: </w:t>
      </w:r>
      <w:r w:rsidRPr="004B08EF">
        <w:rPr>
          <w:color w:val="FF0000"/>
        </w:rPr>
        <w:t>[____.]</w:t>
      </w:r>
    </w:p>
    <w:p w14:paraId="22BB362A" w14:textId="77777777" w:rsidR="004B4792" w:rsidRPr="004B08EF" w:rsidRDefault="004B4792" w:rsidP="004B4792">
      <w:pPr>
        <w:pStyle w:val="Level3"/>
        <w:numPr>
          <w:ilvl w:val="0"/>
          <w:numId w:val="0"/>
        </w:numPr>
      </w:pPr>
    </w:p>
    <w:p w14:paraId="0319B58A" w14:textId="77777777" w:rsidR="004B4792" w:rsidRPr="004B08EF" w:rsidRDefault="004B4792" w:rsidP="004B4792">
      <w:pPr>
        <w:pStyle w:val="Level3"/>
        <w:numPr>
          <w:ilvl w:val="0"/>
          <w:numId w:val="0"/>
        </w:numPr>
        <w:jc w:val="center"/>
        <w:rPr>
          <w:color w:val="FF0000"/>
        </w:rPr>
      </w:pPr>
      <w:r w:rsidRPr="004B08EF">
        <w:rPr>
          <w:color w:val="FF0000"/>
        </w:rPr>
        <w:t>**** OR ****</w:t>
      </w:r>
    </w:p>
    <w:p w14:paraId="1B8D33F4" w14:textId="3A7DDDF8" w:rsidR="00DD2320" w:rsidRPr="004B08EF" w:rsidRDefault="00DD2320" w:rsidP="00DD2320">
      <w:pPr>
        <w:pStyle w:val="Level3"/>
        <w:numPr>
          <w:ilvl w:val="0"/>
          <w:numId w:val="0"/>
        </w:numPr>
      </w:pPr>
      <w:r w:rsidRPr="004B08EF">
        <w:t xml:space="preserve"> </w:t>
      </w:r>
      <w:r w:rsidRPr="004B08EF">
        <w:tab/>
      </w:r>
    </w:p>
    <w:p w14:paraId="07CD8BB5" w14:textId="1C25DF52" w:rsidR="00DD2320" w:rsidRPr="004B08EF" w:rsidRDefault="00DD2320" w:rsidP="00DD2320">
      <w:pPr>
        <w:pStyle w:val="Level3"/>
      </w:pPr>
      <w:r w:rsidRPr="004B08EF">
        <w:rPr>
          <w:color w:val="FF0000"/>
        </w:rPr>
        <w:t xml:space="preserve"> </w:t>
      </w:r>
      <w:r w:rsidRPr="004B08EF">
        <w:rPr>
          <w:color w:val="FF0000"/>
        </w:rPr>
        <w:tab/>
      </w:r>
      <w:r w:rsidR="00D4639A" w:rsidRPr="004B08EF">
        <w:t>Door Series: Oak.</w:t>
      </w:r>
    </w:p>
    <w:p w14:paraId="71309860" w14:textId="77777777" w:rsidR="00D4639A" w:rsidRPr="004B08EF" w:rsidRDefault="00D4639A" w:rsidP="00D4639A">
      <w:pPr>
        <w:pStyle w:val="Level4"/>
      </w:pPr>
      <w:r w:rsidRPr="004B08EF">
        <w:t>.</w:t>
      </w:r>
      <w:r w:rsidRPr="004B08EF">
        <w:tab/>
        <w:t>Finish: Oak.</w:t>
      </w:r>
    </w:p>
    <w:p w14:paraId="73F50056" w14:textId="5E247CFE" w:rsidR="00D4639A" w:rsidRPr="004B08EF" w:rsidRDefault="00D4639A" w:rsidP="00D4639A">
      <w:pPr>
        <w:pStyle w:val="Level4"/>
      </w:pPr>
      <w:r w:rsidRPr="004B08EF">
        <w:t xml:space="preserve"> </w:t>
      </w:r>
      <w:r w:rsidRPr="004B08EF">
        <w:tab/>
        <w:t xml:space="preserve">Style: </w:t>
      </w:r>
      <w:r w:rsidRPr="004B08EF">
        <w:rPr>
          <w:color w:val="FF0000"/>
        </w:rPr>
        <w:t>[____.]</w:t>
      </w:r>
    </w:p>
    <w:p w14:paraId="24FECF56" w14:textId="77777777" w:rsidR="004B4792" w:rsidRPr="004B08EF" w:rsidRDefault="004B4792" w:rsidP="004B4792">
      <w:pPr>
        <w:pStyle w:val="Level3"/>
        <w:numPr>
          <w:ilvl w:val="0"/>
          <w:numId w:val="0"/>
        </w:numPr>
      </w:pPr>
    </w:p>
    <w:p w14:paraId="5E64D435" w14:textId="77777777" w:rsidR="004B4792" w:rsidRPr="004B08EF" w:rsidRDefault="004B4792" w:rsidP="004B4792">
      <w:pPr>
        <w:pStyle w:val="Level3"/>
        <w:numPr>
          <w:ilvl w:val="0"/>
          <w:numId w:val="0"/>
        </w:numPr>
        <w:jc w:val="center"/>
        <w:rPr>
          <w:color w:val="FF0000"/>
        </w:rPr>
      </w:pPr>
      <w:r w:rsidRPr="004B08EF">
        <w:rPr>
          <w:color w:val="FF0000"/>
        </w:rPr>
        <w:t>**** OR ****</w:t>
      </w:r>
    </w:p>
    <w:p w14:paraId="37071008" w14:textId="77777777" w:rsidR="004B4792" w:rsidRPr="004B08EF" w:rsidRDefault="004B4792" w:rsidP="00B61B3F">
      <w:pPr>
        <w:pStyle w:val="Level3"/>
        <w:numPr>
          <w:ilvl w:val="0"/>
          <w:numId w:val="0"/>
        </w:numPr>
      </w:pPr>
    </w:p>
    <w:p w14:paraId="0CCEA59C" w14:textId="3C3073A0" w:rsidR="00B61B3F" w:rsidRPr="004B08EF" w:rsidRDefault="00B61B3F" w:rsidP="00B61B3F">
      <w:pPr>
        <w:pStyle w:val="Level3"/>
      </w:pPr>
      <w:r w:rsidRPr="004B08EF">
        <w:rPr>
          <w:color w:val="FF0000"/>
        </w:rPr>
        <w:lastRenderedPageBreak/>
        <w:t xml:space="preserve"> </w:t>
      </w:r>
      <w:r w:rsidRPr="004B08EF">
        <w:rPr>
          <w:color w:val="FF0000"/>
        </w:rPr>
        <w:tab/>
      </w:r>
      <w:r w:rsidRPr="004B08EF">
        <w:t xml:space="preserve">Door Series: </w:t>
      </w:r>
      <w:r w:rsidR="00D4639A" w:rsidRPr="004B08EF">
        <w:t>Smooth Skin.</w:t>
      </w:r>
    </w:p>
    <w:p w14:paraId="01A8FEB6" w14:textId="7D51BC06" w:rsidR="00D4639A" w:rsidRPr="004B08EF" w:rsidRDefault="00D4639A" w:rsidP="00D4639A">
      <w:pPr>
        <w:pStyle w:val="Level4"/>
      </w:pPr>
      <w:r w:rsidRPr="004B08EF">
        <w:t xml:space="preserve"> </w:t>
      </w:r>
      <w:r w:rsidRPr="004B08EF">
        <w:tab/>
        <w:t xml:space="preserve">Finish: Smooth. </w:t>
      </w:r>
      <w:r w:rsidRPr="004B08EF">
        <w:tab/>
      </w:r>
    </w:p>
    <w:p w14:paraId="13CB532F" w14:textId="53F78E7F" w:rsidR="00D4639A" w:rsidRPr="004B08EF" w:rsidRDefault="00D4639A" w:rsidP="00D4639A">
      <w:pPr>
        <w:pStyle w:val="Level4"/>
      </w:pPr>
      <w:r w:rsidRPr="004B08EF">
        <w:t xml:space="preserve"> </w:t>
      </w:r>
      <w:r w:rsidRPr="004B08EF">
        <w:tab/>
      </w:r>
      <w:bookmarkStart w:id="0" w:name="_Hlk68006380"/>
      <w:r w:rsidRPr="004B08EF">
        <w:t xml:space="preserve">Style: </w:t>
      </w:r>
      <w:r w:rsidRPr="004B08EF">
        <w:rPr>
          <w:color w:val="FF0000"/>
        </w:rPr>
        <w:t>[____.]</w:t>
      </w:r>
      <w:bookmarkEnd w:id="0"/>
    </w:p>
    <w:p w14:paraId="30BBCD94" w14:textId="77777777" w:rsidR="004B4792" w:rsidRPr="004B08EF" w:rsidRDefault="004B4792" w:rsidP="004B4792">
      <w:pPr>
        <w:pStyle w:val="Level3"/>
        <w:numPr>
          <w:ilvl w:val="0"/>
          <w:numId w:val="0"/>
        </w:numPr>
      </w:pPr>
    </w:p>
    <w:p w14:paraId="2FCA6B40" w14:textId="77777777" w:rsidR="004B4792" w:rsidRPr="004B08EF" w:rsidRDefault="004B4792" w:rsidP="004B4792">
      <w:pPr>
        <w:pStyle w:val="Level3"/>
        <w:numPr>
          <w:ilvl w:val="0"/>
          <w:numId w:val="0"/>
        </w:numPr>
        <w:jc w:val="center"/>
        <w:rPr>
          <w:color w:val="FF0000"/>
        </w:rPr>
      </w:pPr>
      <w:r w:rsidRPr="004B08EF">
        <w:rPr>
          <w:color w:val="FF0000"/>
        </w:rPr>
        <w:t>**** OR ****</w:t>
      </w:r>
    </w:p>
    <w:p w14:paraId="1C20C895" w14:textId="77777777" w:rsidR="004B4792" w:rsidRPr="004B08EF" w:rsidRDefault="004B4792" w:rsidP="00B61B3F">
      <w:pPr>
        <w:pStyle w:val="Level3"/>
        <w:numPr>
          <w:ilvl w:val="0"/>
          <w:numId w:val="0"/>
        </w:numPr>
      </w:pPr>
    </w:p>
    <w:p w14:paraId="12AA028F" w14:textId="5E3F126F" w:rsidR="006829D5" w:rsidRPr="004B08EF" w:rsidRDefault="00B61B3F" w:rsidP="004B4792">
      <w:pPr>
        <w:pStyle w:val="Level3"/>
      </w:pPr>
      <w:r w:rsidRPr="004B08EF">
        <w:t xml:space="preserve"> </w:t>
      </w:r>
      <w:r w:rsidRPr="004B08EF">
        <w:tab/>
      </w:r>
      <w:r w:rsidR="006829D5" w:rsidRPr="004B08EF">
        <w:t xml:space="preserve">Door Series: </w:t>
      </w:r>
      <w:r w:rsidR="00D4639A" w:rsidRPr="004B08EF">
        <w:t>White Oak.</w:t>
      </w:r>
    </w:p>
    <w:p w14:paraId="619A80DD" w14:textId="0B745C83" w:rsidR="00D4639A" w:rsidRPr="004B08EF" w:rsidRDefault="00D4639A" w:rsidP="00D4639A">
      <w:pPr>
        <w:pStyle w:val="Level4"/>
      </w:pPr>
      <w:r w:rsidRPr="004B08EF">
        <w:t xml:space="preserve"> </w:t>
      </w:r>
      <w:r w:rsidRPr="004B08EF">
        <w:tab/>
        <w:t>Finish: White Oak.</w:t>
      </w:r>
    </w:p>
    <w:p w14:paraId="0A0DBA7A" w14:textId="299469C7" w:rsidR="00D4639A" w:rsidRPr="004B08EF" w:rsidRDefault="00D4639A" w:rsidP="00D4639A">
      <w:pPr>
        <w:pStyle w:val="Level4"/>
      </w:pPr>
      <w:r w:rsidRPr="004B08EF">
        <w:t xml:space="preserve"> </w:t>
      </w:r>
      <w:r w:rsidRPr="004B08EF">
        <w:tab/>
        <w:t xml:space="preserve">Style: </w:t>
      </w:r>
      <w:r w:rsidRPr="004B08EF">
        <w:rPr>
          <w:color w:val="FF0000"/>
        </w:rPr>
        <w:t>[____.]</w:t>
      </w:r>
    </w:p>
    <w:p w14:paraId="2635E614" w14:textId="77777777" w:rsidR="004B4792" w:rsidRPr="004B08EF" w:rsidRDefault="004B4792" w:rsidP="004B4792">
      <w:pPr>
        <w:pStyle w:val="Level3"/>
        <w:numPr>
          <w:ilvl w:val="0"/>
          <w:numId w:val="0"/>
        </w:numPr>
      </w:pPr>
    </w:p>
    <w:p w14:paraId="2D849B5D" w14:textId="53490C09" w:rsidR="004B4792" w:rsidRPr="004B08EF" w:rsidRDefault="004B4792" w:rsidP="004B4792">
      <w:pPr>
        <w:pStyle w:val="Level3"/>
        <w:numPr>
          <w:ilvl w:val="0"/>
          <w:numId w:val="0"/>
        </w:numPr>
        <w:jc w:val="center"/>
        <w:rPr>
          <w:color w:val="FF0000"/>
        </w:rPr>
      </w:pPr>
      <w:r w:rsidRPr="004B08EF">
        <w:rPr>
          <w:color w:val="FF0000"/>
        </w:rPr>
        <w:t>**** OR ****</w:t>
      </w:r>
    </w:p>
    <w:p w14:paraId="11668CD8" w14:textId="77777777" w:rsidR="004B4792" w:rsidRPr="004B08EF" w:rsidRDefault="004B4792" w:rsidP="006829D5">
      <w:pPr>
        <w:pStyle w:val="ListParagraph"/>
      </w:pPr>
    </w:p>
    <w:p w14:paraId="48B6F7D3" w14:textId="7AFE5BBC" w:rsidR="003A4B32" w:rsidRPr="004B08EF" w:rsidRDefault="006829D5" w:rsidP="00B61B3F">
      <w:pPr>
        <w:pStyle w:val="Level3"/>
      </w:pPr>
      <w:r w:rsidRPr="004B08EF">
        <w:t xml:space="preserve"> </w:t>
      </w:r>
      <w:r w:rsidRPr="004B08EF">
        <w:tab/>
      </w:r>
      <w:r w:rsidR="003A4B32" w:rsidRPr="004B08EF">
        <w:t xml:space="preserve">Door Series: </w:t>
      </w:r>
      <w:proofErr w:type="spellStart"/>
      <w:r w:rsidR="00D4639A" w:rsidRPr="004B08EF">
        <w:t>Onelite</w:t>
      </w:r>
      <w:proofErr w:type="spellEnd"/>
      <w:r w:rsidR="00D4639A" w:rsidRPr="004B08EF">
        <w:t>.</w:t>
      </w:r>
    </w:p>
    <w:p w14:paraId="0B123C41" w14:textId="0B455D38" w:rsidR="00D4639A" w:rsidRPr="004B08EF" w:rsidRDefault="00D4639A" w:rsidP="00D4639A">
      <w:pPr>
        <w:pStyle w:val="Level4"/>
      </w:pPr>
      <w:r w:rsidRPr="004B08EF">
        <w:t xml:space="preserve"> </w:t>
      </w:r>
      <w:r w:rsidRPr="004B08EF">
        <w:tab/>
        <w:t xml:space="preserve">Finish: </w:t>
      </w:r>
      <w:r w:rsidRPr="004B08EF">
        <w:rPr>
          <w:color w:val="FF0000"/>
        </w:rPr>
        <w:t>[Smooth.] [Oak.]</w:t>
      </w:r>
    </w:p>
    <w:p w14:paraId="7F15D6A0" w14:textId="03D7BB8E" w:rsidR="00D4639A" w:rsidRPr="004B08EF" w:rsidRDefault="00D4639A" w:rsidP="00D4639A">
      <w:pPr>
        <w:pStyle w:val="Level4"/>
      </w:pPr>
      <w:r w:rsidRPr="004B08EF">
        <w:tab/>
        <w:t xml:space="preserve">Style: </w:t>
      </w:r>
      <w:r w:rsidRPr="004B08EF">
        <w:rPr>
          <w:color w:val="FF0000"/>
        </w:rPr>
        <w:t>[____.]</w:t>
      </w:r>
    </w:p>
    <w:p w14:paraId="4CE440D9" w14:textId="77777777" w:rsidR="009D0EEE" w:rsidRPr="004B08EF" w:rsidRDefault="009D0EEE" w:rsidP="009D0EEE">
      <w:pPr>
        <w:pStyle w:val="Level3"/>
        <w:numPr>
          <w:ilvl w:val="0"/>
          <w:numId w:val="0"/>
        </w:numPr>
      </w:pPr>
    </w:p>
    <w:p w14:paraId="6B98AD5B" w14:textId="77777777" w:rsidR="009D0EEE" w:rsidRPr="004B08EF" w:rsidRDefault="009D0EEE" w:rsidP="009D0EEE">
      <w:pPr>
        <w:pStyle w:val="Level3"/>
        <w:numPr>
          <w:ilvl w:val="0"/>
          <w:numId w:val="0"/>
        </w:numPr>
        <w:jc w:val="center"/>
        <w:rPr>
          <w:color w:val="FF0000"/>
        </w:rPr>
      </w:pPr>
      <w:r w:rsidRPr="004B08EF">
        <w:rPr>
          <w:color w:val="FF0000"/>
        </w:rPr>
        <w:t>**** OR ****</w:t>
      </w:r>
    </w:p>
    <w:p w14:paraId="5B3F64CF" w14:textId="77777777" w:rsidR="009D0EEE" w:rsidRPr="004B08EF" w:rsidRDefault="009D0EEE" w:rsidP="009D0EEE">
      <w:pPr>
        <w:pStyle w:val="ListParagraph"/>
      </w:pPr>
    </w:p>
    <w:p w14:paraId="7F29AD74" w14:textId="756BB836" w:rsidR="00E313E9" w:rsidRPr="004B08EF" w:rsidRDefault="00E313E9" w:rsidP="00E313E9">
      <w:pPr>
        <w:pStyle w:val="Level3"/>
      </w:pPr>
      <w:r w:rsidRPr="004B08EF">
        <w:tab/>
        <w:t>Door Series: Nova</w:t>
      </w:r>
      <w:r w:rsidR="00D4639A" w:rsidRPr="004B08EF">
        <w:t>.</w:t>
      </w:r>
    </w:p>
    <w:p w14:paraId="6C4FC44C" w14:textId="567EEC99" w:rsidR="00D4639A" w:rsidRPr="004B08EF" w:rsidRDefault="00D4639A" w:rsidP="00D4639A">
      <w:pPr>
        <w:pStyle w:val="Level4"/>
      </w:pPr>
      <w:r w:rsidRPr="004B08EF">
        <w:t xml:space="preserve"> </w:t>
      </w:r>
      <w:r w:rsidRPr="004B08EF">
        <w:tab/>
        <w:t xml:space="preserve">Finish: </w:t>
      </w:r>
      <w:r w:rsidRPr="004B08EF">
        <w:rPr>
          <w:color w:val="FF0000"/>
        </w:rPr>
        <w:t>[Smooth.] [Fir.] [Brushed</w:t>
      </w:r>
      <w:r w:rsidR="00D90692" w:rsidRPr="004B08EF">
        <w:rPr>
          <w:color w:val="FF0000"/>
        </w:rPr>
        <w:t xml:space="preserve"> smooth</w:t>
      </w:r>
      <w:r w:rsidRPr="004B08EF">
        <w:rPr>
          <w:color w:val="FF0000"/>
        </w:rPr>
        <w:t>.]</w:t>
      </w:r>
    </w:p>
    <w:p w14:paraId="26E11335" w14:textId="23AA8CEE" w:rsidR="00D4639A" w:rsidRPr="004B08EF" w:rsidRDefault="00D4639A" w:rsidP="00D4639A">
      <w:pPr>
        <w:pStyle w:val="Level4"/>
      </w:pPr>
      <w:r w:rsidRPr="004B08EF">
        <w:tab/>
        <w:t xml:space="preserve">Style: </w:t>
      </w:r>
      <w:r w:rsidRPr="004B08EF">
        <w:rPr>
          <w:color w:val="FF0000"/>
        </w:rPr>
        <w:t>[____.]</w:t>
      </w:r>
    </w:p>
    <w:p w14:paraId="28CDBD5F" w14:textId="77777777" w:rsidR="00E313E9" w:rsidRPr="004B08EF" w:rsidRDefault="00E313E9" w:rsidP="00E313E9">
      <w:pPr>
        <w:pStyle w:val="Level3"/>
        <w:numPr>
          <w:ilvl w:val="0"/>
          <w:numId w:val="0"/>
        </w:numPr>
      </w:pPr>
    </w:p>
    <w:p w14:paraId="0CBC41EB" w14:textId="7592F3A3" w:rsidR="00BA795C" w:rsidRPr="004B08EF" w:rsidRDefault="003A4B32" w:rsidP="00B61B3F">
      <w:pPr>
        <w:pStyle w:val="Level3"/>
      </w:pPr>
      <w:r w:rsidRPr="004B08EF">
        <w:t xml:space="preserve"> </w:t>
      </w:r>
      <w:r w:rsidRPr="004B08EF">
        <w:tab/>
      </w:r>
      <w:r w:rsidR="00BA795C" w:rsidRPr="004B08EF">
        <w:t>Door</w:t>
      </w:r>
      <w:r w:rsidR="00787800" w:rsidRPr="004B08EF">
        <w:t xml:space="preserve"> Construction</w:t>
      </w:r>
      <w:r w:rsidR="00BA795C" w:rsidRPr="004B08EF">
        <w:t xml:space="preserve">: </w:t>
      </w:r>
    </w:p>
    <w:p w14:paraId="243B0ABA" w14:textId="5A607ECC" w:rsidR="00BA795C" w:rsidRPr="004B08EF" w:rsidRDefault="00BA795C" w:rsidP="00BA795C">
      <w:pPr>
        <w:pStyle w:val="Level4"/>
      </w:pPr>
      <w:r w:rsidRPr="004B08EF">
        <w:rPr>
          <w:szCs w:val="24"/>
          <w:lang w:val="en-CA"/>
        </w:rPr>
        <w:t xml:space="preserve"> </w:t>
      </w:r>
      <w:r w:rsidRPr="004B08EF">
        <w:rPr>
          <w:szCs w:val="24"/>
          <w:lang w:val="en-CA"/>
        </w:rPr>
        <w:tab/>
      </w:r>
      <w:r w:rsidRPr="004B08EF">
        <w:rPr>
          <w:szCs w:val="24"/>
          <w:lang w:val="en-CA"/>
        </w:rPr>
        <w:fldChar w:fldCharType="begin"/>
      </w:r>
      <w:r w:rsidRPr="004B08EF">
        <w:rPr>
          <w:szCs w:val="24"/>
          <w:lang w:val="en-CA"/>
        </w:rPr>
        <w:instrText xml:space="preserve"> SEQ CHAPTER \h \r 1</w:instrText>
      </w:r>
      <w:r w:rsidRPr="004B08EF">
        <w:rPr>
          <w:szCs w:val="24"/>
          <w:lang w:val="en-CA"/>
        </w:rPr>
        <w:fldChar w:fldCharType="end"/>
      </w:r>
      <w:r w:rsidRPr="004B08EF">
        <w:t>Door skins: High impact compression molded reinforced fiberglass.</w:t>
      </w:r>
    </w:p>
    <w:p w14:paraId="0817592A" w14:textId="6C8B95B0" w:rsidR="00BA795C" w:rsidRPr="004B08EF" w:rsidRDefault="00BA795C" w:rsidP="00BA795C">
      <w:pPr>
        <w:pStyle w:val="Level4"/>
      </w:pPr>
      <w:r w:rsidRPr="004B08EF">
        <w:t xml:space="preserve"> </w:t>
      </w:r>
      <w:r w:rsidRPr="004B08EF">
        <w:tab/>
        <w:t>Top and bottom rails: Composite material.</w:t>
      </w:r>
    </w:p>
    <w:p w14:paraId="02C460B3" w14:textId="44BF6676" w:rsidR="00BA795C" w:rsidRPr="004B08EF" w:rsidRDefault="00BA795C" w:rsidP="00BA795C">
      <w:pPr>
        <w:pStyle w:val="Level4"/>
      </w:pPr>
      <w:r w:rsidRPr="004B08EF">
        <w:t xml:space="preserve"> </w:t>
      </w:r>
      <w:r w:rsidRPr="004B08EF">
        <w:tab/>
        <w:t xml:space="preserve">Stiles: Composite material; full </w:t>
      </w:r>
      <w:r w:rsidR="006658B6" w:rsidRPr="004B08EF">
        <w:t>height of door.</w:t>
      </w:r>
    </w:p>
    <w:p w14:paraId="7DCA8ED6" w14:textId="56A08B00" w:rsidR="00EE1E6E" w:rsidRPr="004B08EF" w:rsidRDefault="00EE1E6E" w:rsidP="00BA795C">
      <w:pPr>
        <w:pStyle w:val="Level4"/>
      </w:pPr>
      <w:r w:rsidRPr="004B08EF">
        <w:t xml:space="preserve"> </w:t>
      </w:r>
      <w:r w:rsidRPr="004B08EF">
        <w:tab/>
        <w:t>Lock block: Full height of door.</w:t>
      </w:r>
    </w:p>
    <w:p w14:paraId="1EA5A693" w14:textId="21FE50C3" w:rsidR="00BA795C" w:rsidRPr="004B08EF" w:rsidRDefault="006658B6" w:rsidP="006658B6">
      <w:pPr>
        <w:pStyle w:val="Level4"/>
      </w:pPr>
      <w:r w:rsidRPr="004B08EF">
        <w:t xml:space="preserve"> </w:t>
      </w:r>
      <w:r w:rsidRPr="004B08EF">
        <w:tab/>
      </w:r>
      <w:r w:rsidR="00BA795C" w:rsidRPr="004B08EF">
        <w:t>Core: CFC-free polyurethane insulation.</w:t>
      </w:r>
    </w:p>
    <w:p w14:paraId="346D144B" w14:textId="57B057B6" w:rsidR="006658B6" w:rsidRPr="004B08EF" w:rsidRDefault="006658B6" w:rsidP="006658B6">
      <w:pPr>
        <w:pStyle w:val="Level4"/>
        <w:numPr>
          <w:ilvl w:val="0"/>
          <w:numId w:val="0"/>
        </w:numPr>
      </w:pPr>
    </w:p>
    <w:p w14:paraId="2321D27C" w14:textId="319EE582" w:rsidR="006658B6" w:rsidRPr="004B08EF" w:rsidRDefault="006658B6" w:rsidP="006658B6">
      <w:pPr>
        <w:pStyle w:val="Level4"/>
        <w:numPr>
          <w:ilvl w:val="0"/>
          <w:numId w:val="0"/>
        </w:numPr>
      </w:pPr>
      <w:r w:rsidRPr="004B08EF">
        <w:rPr>
          <w:color w:val="0070C0"/>
        </w:rPr>
        <w:t>8’-0” doors require steel reinforcing</w:t>
      </w:r>
      <w:r w:rsidR="00EE1E6E" w:rsidRPr="004B08EF">
        <w:rPr>
          <w:color w:val="0070C0"/>
        </w:rPr>
        <w:t xml:space="preserve"> in addition to a full-height lock block</w:t>
      </w:r>
      <w:r w:rsidRPr="004B08EF">
        <w:rPr>
          <w:color w:val="0070C0"/>
        </w:rPr>
        <w:t>.</w:t>
      </w:r>
    </w:p>
    <w:p w14:paraId="5A8019E7" w14:textId="77777777" w:rsidR="006658B6" w:rsidRPr="004B08EF" w:rsidRDefault="006658B6" w:rsidP="006658B6">
      <w:pPr>
        <w:pStyle w:val="Level4"/>
        <w:numPr>
          <w:ilvl w:val="0"/>
          <w:numId w:val="0"/>
        </w:numPr>
      </w:pPr>
    </w:p>
    <w:p w14:paraId="31B90713" w14:textId="3A3C912E" w:rsidR="006658B6" w:rsidRPr="004B08EF" w:rsidRDefault="006658B6" w:rsidP="006658B6">
      <w:pPr>
        <w:pStyle w:val="Level4"/>
        <w:rPr>
          <w:rFonts w:cs="Arial"/>
        </w:rPr>
      </w:pPr>
      <w:r w:rsidRPr="004B08EF">
        <w:rPr>
          <w:rFonts w:cs="Arial"/>
        </w:rPr>
        <w:t xml:space="preserve"> </w:t>
      </w:r>
      <w:r w:rsidRPr="004B08EF">
        <w:rPr>
          <w:rFonts w:cs="Arial"/>
        </w:rPr>
        <w:tab/>
        <w:t xml:space="preserve">Provide </w:t>
      </w:r>
      <w:r w:rsidR="00FA5985" w:rsidRPr="004B08EF">
        <w:rPr>
          <w:rFonts w:cs="Arial"/>
        </w:rPr>
        <w:t xml:space="preserve">internal </w:t>
      </w:r>
      <w:r w:rsidRPr="004B08EF">
        <w:rPr>
          <w:rFonts w:cs="Arial"/>
        </w:rPr>
        <w:t xml:space="preserve">metal </w:t>
      </w:r>
      <w:r w:rsidR="00FA5985" w:rsidRPr="004B08EF">
        <w:rPr>
          <w:rFonts w:cs="Arial"/>
        </w:rPr>
        <w:t>reinforcing</w:t>
      </w:r>
      <w:r w:rsidRPr="004B08EF">
        <w:rPr>
          <w:rFonts w:cs="Arial"/>
        </w:rPr>
        <w:t xml:space="preserve"> on lock side of door.</w:t>
      </w:r>
    </w:p>
    <w:p w14:paraId="5AD4CBC8" w14:textId="309AB131" w:rsidR="005512E4" w:rsidRPr="004B08EF" w:rsidRDefault="005512E4" w:rsidP="005512E4">
      <w:pPr>
        <w:pStyle w:val="Level4"/>
        <w:numPr>
          <w:ilvl w:val="0"/>
          <w:numId w:val="0"/>
        </w:numPr>
        <w:rPr>
          <w:rFonts w:cs="Arial"/>
        </w:rPr>
      </w:pPr>
    </w:p>
    <w:p w14:paraId="398C7B92" w14:textId="1E85BA22" w:rsidR="005512E4" w:rsidRPr="004B08EF" w:rsidRDefault="005512E4" w:rsidP="005512E4">
      <w:pPr>
        <w:pStyle w:val="Level4"/>
        <w:numPr>
          <w:ilvl w:val="0"/>
          <w:numId w:val="0"/>
        </w:numPr>
        <w:rPr>
          <w:rFonts w:cs="Arial"/>
          <w:color w:val="0070C0"/>
        </w:rPr>
      </w:pPr>
      <w:r w:rsidRPr="004B08EF">
        <w:rPr>
          <w:rFonts w:cs="Arial"/>
          <w:color w:val="0070C0"/>
        </w:rPr>
        <w:t>Trimmable doors may be cut up to 1 inch on each stile, 1/2 inch on top rail, and 1-1/2 inches on bottom rail to fit existing openings.</w:t>
      </w:r>
    </w:p>
    <w:p w14:paraId="45B81A1F" w14:textId="77777777" w:rsidR="005512E4" w:rsidRPr="004B08EF" w:rsidRDefault="005512E4" w:rsidP="005512E4">
      <w:pPr>
        <w:pStyle w:val="Level4"/>
        <w:numPr>
          <w:ilvl w:val="0"/>
          <w:numId w:val="0"/>
        </w:numPr>
        <w:rPr>
          <w:rFonts w:cs="Arial"/>
        </w:rPr>
      </w:pPr>
    </w:p>
    <w:p w14:paraId="4BEACFE8" w14:textId="24AFBA44" w:rsidR="000752D8" w:rsidRPr="004B08EF" w:rsidRDefault="000752D8" w:rsidP="006658B6">
      <w:pPr>
        <w:pStyle w:val="Level4"/>
        <w:rPr>
          <w:rFonts w:cs="Arial"/>
        </w:rPr>
      </w:pPr>
      <w:r w:rsidRPr="004B08EF">
        <w:rPr>
          <w:rFonts w:cs="Arial"/>
        </w:rPr>
        <w:t xml:space="preserve"> </w:t>
      </w:r>
      <w:r w:rsidRPr="004B08EF">
        <w:rPr>
          <w:rFonts w:cs="Arial"/>
        </w:rPr>
        <w:tab/>
        <w:t xml:space="preserve">Trimmable doors: </w:t>
      </w:r>
      <w:r w:rsidR="005512E4" w:rsidRPr="004B08EF">
        <w:rPr>
          <w:rFonts w:cs="Arial"/>
        </w:rPr>
        <w:t xml:space="preserve">Provide </w:t>
      </w:r>
      <w:r w:rsidR="005512E4" w:rsidRPr="004B08EF">
        <w:rPr>
          <w:lang w:val="en-CA"/>
        </w:rPr>
        <w:fldChar w:fldCharType="begin"/>
      </w:r>
      <w:r w:rsidR="005512E4" w:rsidRPr="004B08EF">
        <w:rPr>
          <w:lang w:val="en-CA"/>
        </w:rPr>
        <w:instrText xml:space="preserve"> SEQ CHAPTER \h \r 1</w:instrText>
      </w:r>
      <w:r w:rsidR="005512E4" w:rsidRPr="004B08EF">
        <w:rPr>
          <w:lang w:val="en-CA"/>
        </w:rPr>
        <w:fldChar w:fldCharType="end"/>
      </w:r>
      <w:r w:rsidR="005512E4" w:rsidRPr="004B08EF">
        <w:rPr>
          <w:rFonts w:cs="Arial"/>
        </w:rPr>
        <w:t>extended composite stiles and rails.</w:t>
      </w:r>
    </w:p>
    <w:p w14:paraId="4C0E3323" w14:textId="317FC6CD"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DFA6617" w14:textId="6180B57E" w:rsidR="008A2959" w:rsidRPr="004B08EF" w:rsidRDefault="008A295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4B08EF">
        <w:rPr>
          <w:rFonts w:cs="Arial"/>
          <w:color w:val="0070C0"/>
        </w:rPr>
        <w:t xml:space="preserve">Refer to </w:t>
      </w:r>
      <w:proofErr w:type="spellStart"/>
      <w:r w:rsidR="005734D4" w:rsidRPr="004B08EF">
        <w:rPr>
          <w:rFonts w:cs="Arial"/>
          <w:color w:val="0070C0"/>
        </w:rPr>
        <w:t>Plastpro</w:t>
      </w:r>
      <w:proofErr w:type="spellEnd"/>
      <w:r w:rsidRPr="004B08EF">
        <w:rPr>
          <w:rFonts w:cs="Arial"/>
          <w:color w:val="0070C0"/>
        </w:rPr>
        <w:t xml:space="preserve">, Inc. technical literature for assistance in specifying glazed </w:t>
      </w:r>
      <w:proofErr w:type="spellStart"/>
      <w:r w:rsidRPr="004B08EF">
        <w:rPr>
          <w:rFonts w:cs="Arial"/>
          <w:color w:val="0070C0"/>
        </w:rPr>
        <w:t>lites</w:t>
      </w:r>
      <w:proofErr w:type="spellEnd"/>
      <w:r w:rsidRPr="004B08EF">
        <w:rPr>
          <w:rFonts w:cs="Arial"/>
          <w:color w:val="0070C0"/>
        </w:rPr>
        <w:t>.</w:t>
      </w:r>
    </w:p>
    <w:p w14:paraId="4FEA9632" w14:textId="77777777" w:rsidR="008A2959" w:rsidRPr="004B08EF" w:rsidRDefault="008A295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A993157" w14:textId="77777777" w:rsidR="008A2959" w:rsidRPr="004B08EF" w:rsidRDefault="00742497" w:rsidP="006658B6">
      <w:pPr>
        <w:pStyle w:val="Level3"/>
      </w:pPr>
      <w:r w:rsidRPr="004B08EF">
        <w:tab/>
      </w:r>
      <w:r w:rsidR="008A2959" w:rsidRPr="004B08EF">
        <w:t xml:space="preserve">Glazed </w:t>
      </w:r>
      <w:proofErr w:type="spellStart"/>
      <w:r w:rsidR="008A2959" w:rsidRPr="004B08EF">
        <w:t>Lites</w:t>
      </w:r>
      <w:proofErr w:type="spellEnd"/>
      <w:r w:rsidR="008A2959" w:rsidRPr="004B08EF">
        <w:t xml:space="preserve">: </w:t>
      </w:r>
    </w:p>
    <w:p w14:paraId="349ACA35" w14:textId="35B91011" w:rsidR="008A2959" w:rsidRPr="004B08EF" w:rsidRDefault="008A2959" w:rsidP="008A2959">
      <w:pPr>
        <w:pStyle w:val="Level4"/>
      </w:pPr>
      <w:r w:rsidRPr="004B08EF">
        <w:t xml:space="preserve"> </w:t>
      </w:r>
      <w:r w:rsidRPr="004B08EF">
        <w:tab/>
        <w:t xml:space="preserve">Style: </w:t>
      </w:r>
      <w:r w:rsidRPr="004B08EF">
        <w:rPr>
          <w:color w:val="FF0000"/>
        </w:rPr>
        <w:t>[____.]</w:t>
      </w:r>
    </w:p>
    <w:p w14:paraId="17AA3006" w14:textId="77011378" w:rsidR="00DE5634" w:rsidRPr="004B08EF" w:rsidRDefault="00DE5634" w:rsidP="00DE5634">
      <w:pPr>
        <w:pStyle w:val="Level4"/>
        <w:numPr>
          <w:ilvl w:val="0"/>
          <w:numId w:val="0"/>
        </w:numPr>
        <w:rPr>
          <w:color w:val="FF0000"/>
        </w:rPr>
      </w:pPr>
    </w:p>
    <w:p w14:paraId="7F54D2C2" w14:textId="3AF51EF0" w:rsidR="00DE5634" w:rsidRPr="004B08EF" w:rsidRDefault="00DE5634" w:rsidP="00DE5634">
      <w:pPr>
        <w:pStyle w:val="Level4"/>
        <w:numPr>
          <w:ilvl w:val="0"/>
          <w:numId w:val="0"/>
        </w:numPr>
        <w:rPr>
          <w:color w:val="FF0000"/>
        </w:rPr>
      </w:pPr>
      <w:r w:rsidRPr="004B08EF">
        <w:rPr>
          <w:color w:val="0070C0"/>
        </w:rPr>
        <w:t xml:space="preserve">Retain the following for glazed </w:t>
      </w:r>
      <w:proofErr w:type="spellStart"/>
      <w:r w:rsidRPr="004B08EF">
        <w:rPr>
          <w:color w:val="0070C0"/>
        </w:rPr>
        <w:t>lites</w:t>
      </w:r>
      <w:proofErr w:type="spellEnd"/>
      <w:r w:rsidRPr="004B08EF">
        <w:rPr>
          <w:color w:val="0070C0"/>
        </w:rPr>
        <w:t xml:space="preserve"> that come with </w:t>
      </w:r>
      <w:proofErr w:type="spellStart"/>
      <w:r w:rsidRPr="004B08EF">
        <w:rPr>
          <w:color w:val="0070C0"/>
        </w:rPr>
        <w:t>caming</w:t>
      </w:r>
      <w:proofErr w:type="spellEnd"/>
      <w:r w:rsidRPr="004B08EF">
        <w:rPr>
          <w:color w:val="0070C0"/>
        </w:rPr>
        <w:t>.</w:t>
      </w:r>
    </w:p>
    <w:p w14:paraId="227CEB41" w14:textId="77777777" w:rsidR="00DE5634" w:rsidRPr="004B08EF" w:rsidRDefault="00DE5634" w:rsidP="00DE5634">
      <w:pPr>
        <w:pStyle w:val="Level4"/>
        <w:numPr>
          <w:ilvl w:val="0"/>
          <w:numId w:val="0"/>
        </w:numPr>
      </w:pPr>
    </w:p>
    <w:p w14:paraId="52E66580" w14:textId="179B7842" w:rsidR="008A2959" w:rsidRPr="004B08EF" w:rsidRDefault="008A2959" w:rsidP="008A2959">
      <w:pPr>
        <w:pStyle w:val="Level4"/>
      </w:pPr>
      <w:r w:rsidRPr="004B08EF">
        <w:t xml:space="preserve"> </w:t>
      </w:r>
      <w:r w:rsidRPr="004B08EF">
        <w:tab/>
      </w:r>
      <w:proofErr w:type="spellStart"/>
      <w:r w:rsidR="00D4639A" w:rsidRPr="004B08EF">
        <w:t>Caming</w:t>
      </w:r>
      <w:proofErr w:type="spellEnd"/>
      <w:r w:rsidRPr="004B08EF">
        <w:t xml:space="preserve">: </w:t>
      </w:r>
      <w:r w:rsidRPr="004B08EF">
        <w:rPr>
          <w:color w:val="FF0000"/>
        </w:rPr>
        <w:t>[Wrought iron</w:t>
      </w:r>
      <w:r w:rsidR="00D4639A" w:rsidRPr="004B08EF">
        <w:rPr>
          <w:color w:val="FF0000"/>
        </w:rPr>
        <w:t>.] [Patina.] [Zinc.]</w:t>
      </w:r>
    </w:p>
    <w:p w14:paraId="42613260" w14:textId="60C17E84" w:rsidR="00D4639A" w:rsidRPr="004B08EF" w:rsidRDefault="00D4639A" w:rsidP="00D4639A">
      <w:pPr>
        <w:pStyle w:val="Level4"/>
      </w:pPr>
      <w:r w:rsidRPr="004B08EF">
        <w:rPr>
          <w:rFonts w:cs="Arial"/>
          <w:color w:val="FF0000"/>
        </w:rPr>
        <w:t xml:space="preserve"> </w:t>
      </w:r>
      <w:r w:rsidRPr="004B08EF">
        <w:rPr>
          <w:rFonts w:cs="Arial"/>
          <w:color w:val="FF0000"/>
        </w:rPr>
        <w:tab/>
      </w:r>
      <w:r w:rsidRPr="004B08EF">
        <w:rPr>
          <w:rFonts w:cs="Arial"/>
        </w:rPr>
        <w:t>Door li</w:t>
      </w:r>
      <w:r w:rsidR="00D90692" w:rsidRPr="004B08EF">
        <w:rPr>
          <w:rFonts w:cs="Arial"/>
        </w:rPr>
        <w:t>te</w:t>
      </w:r>
      <w:r w:rsidRPr="004B08EF">
        <w:rPr>
          <w:rFonts w:cs="Arial"/>
        </w:rPr>
        <w:t xml:space="preserve"> frames: </w:t>
      </w:r>
      <w:r w:rsidR="007A6C53" w:rsidRPr="004B08EF">
        <w:rPr>
          <w:rFonts w:cs="Arial"/>
          <w:color w:val="FF0000"/>
        </w:rPr>
        <w:t>[</w:t>
      </w:r>
      <w:r w:rsidRPr="004B08EF">
        <w:rPr>
          <w:rFonts w:cs="Arial"/>
          <w:color w:val="FF0000"/>
        </w:rPr>
        <w:t xml:space="preserve">Wrought iron, powder coated.] [BTHP </w:t>
      </w:r>
      <w:proofErr w:type="spellStart"/>
      <w:r w:rsidRPr="004B08EF">
        <w:rPr>
          <w:rFonts w:cs="Arial"/>
          <w:color w:val="FF0000"/>
        </w:rPr>
        <w:t>snap-on</w:t>
      </w:r>
      <w:proofErr w:type="spellEnd"/>
      <w:r w:rsidRPr="004B08EF">
        <w:rPr>
          <w:rFonts w:cs="Arial"/>
          <w:color w:val="FF0000"/>
        </w:rPr>
        <w:t xml:space="preserve"> type with clips to secure glazing in place.] [Screw frame.] [Solution </w:t>
      </w:r>
      <w:proofErr w:type="spellStart"/>
      <w:r w:rsidRPr="004B08EF">
        <w:rPr>
          <w:rFonts w:cs="Arial"/>
          <w:color w:val="FF0000"/>
        </w:rPr>
        <w:t>Doorlite</w:t>
      </w:r>
      <w:proofErr w:type="spellEnd"/>
      <w:r w:rsidRPr="004B08EF">
        <w:rPr>
          <w:rFonts w:cs="Arial"/>
          <w:color w:val="FF0000"/>
        </w:rPr>
        <w:t xml:space="preserve"> Frame</w:t>
      </w:r>
      <w:r w:rsidR="00DE5634" w:rsidRPr="004B08EF">
        <w:rPr>
          <w:rFonts w:cs="Arial"/>
          <w:color w:val="FF0000"/>
        </w:rPr>
        <w:t xml:space="preserve"> with zip type glass locking system</w:t>
      </w:r>
      <w:r w:rsidRPr="004B08EF">
        <w:rPr>
          <w:rFonts w:cs="Arial"/>
          <w:color w:val="FF0000"/>
        </w:rPr>
        <w:t>.]</w:t>
      </w:r>
    </w:p>
    <w:p w14:paraId="210683CA" w14:textId="4FE236CB" w:rsidR="008A2959" w:rsidRPr="004B08EF" w:rsidRDefault="008A2959" w:rsidP="008A2959">
      <w:pPr>
        <w:pStyle w:val="Level3"/>
        <w:numPr>
          <w:ilvl w:val="0"/>
          <w:numId w:val="0"/>
        </w:numPr>
      </w:pPr>
    </w:p>
    <w:p w14:paraId="345CD6EC" w14:textId="0E8F8104" w:rsidR="0085520F" w:rsidRPr="004B08EF" w:rsidRDefault="0085520F" w:rsidP="008A2959">
      <w:pPr>
        <w:pStyle w:val="Level3"/>
        <w:numPr>
          <w:ilvl w:val="0"/>
          <w:numId w:val="0"/>
        </w:numPr>
        <w:rPr>
          <w:color w:val="0070C0"/>
        </w:rPr>
      </w:pPr>
      <w:r w:rsidRPr="004B08EF">
        <w:rPr>
          <w:color w:val="0070C0"/>
        </w:rPr>
        <w:t>Retain any of the following paragraphs as project requirements dictate.</w:t>
      </w:r>
    </w:p>
    <w:p w14:paraId="7537141F" w14:textId="77777777" w:rsidR="0085520F" w:rsidRPr="004B08EF" w:rsidRDefault="0085520F" w:rsidP="008A2959">
      <w:pPr>
        <w:pStyle w:val="Level3"/>
        <w:numPr>
          <w:ilvl w:val="0"/>
          <w:numId w:val="0"/>
        </w:numPr>
      </w:pPr>
    </w:p>
    <w:p w14:paraId="7C360B04" w14:textId="510093AF" w:rsidR="0084382D" w:rsidRPr="004B08EF" w:rsidRDefault="008A2959" w:rsidP="006658B6">
      <w:pPr>
        <w:pStyle w:val="Level3"/>
      </w:pPr>
      <w:r w:rsidRPr="004B08EF">
        <w:t xml:space="preserve"> </w:t>
      </w:r>
      <w:r w:rsidRPr="004B08EF">
        <w:tab/>
      </w:r>
      <w:r w:rsidR="00742497" w:rsidRPr="004B08EF">
        <w:t xml:space="preserve">Regulatory Requirements: </w:t>
      </w:r>
    </w:p>
    <w:p w14:paraId="5FD29F1A" w14:textId="06D9BAFE" w:rsidR="00077508" w:rsidRPr="004B08EF" w:rsidRDefault="0084382D" w:rsidP="006658B6">
      <w:pPr>
        <w:pStyle w:val="Level4"/>
      </w:pPr>
      <w:r w:rsidRPr="004B08EF">
        <w:t xml:space="preserve"> </w:t>
      </w:r>
      <w:r w:rsidRPr="004B08EF">
        <w:tab/>
      </w:r>
      <w:r w:rsidR="005260C4" w:rsidRPr="004B08EF">
        <w:t xml:space="preserve">Wild Urban Interface: </w:t>
      </w:r>
      <w:r w:rsidRPr="004B08EF">
        <w:t xml:space="preserve">Listed by </w:t>
      </w:r>
      <w:r w:rsidRPr="004B08EF">
        <w:rPr>
          <w:shd w:val="clear" w:color="auto" w:fill="FFFFFF"/>
        </w:rPr>
        <w:t>California Office of State Fire Marshal (OSFM) - Building Materials Listing Program (BML).</w:t>
      </w:r>
    </w:p>
    <w:p w14:paraId="65558A6E" w14:textId="208CD571" w:rsidR="005260C4" w:rsidRPr="004B08EF" w:rsidRDefault="0084382D" w:rsidP="006658B6">
      <w:pPr>
        <w:pStyle w:val="Level4"/>
      </w:pPr>
      <w:r w:rsidRPr="004B08EF">
        <w:rPr>
          <w:shd w:val="clear" w:color="auto" w:fill="FFFFFF"/>
        </w:rPr>
        <w:t xml:space="preserve"> </w:t>
      </w:r>
      <w:r w:rsidRPr="004B08EF">
        <w:rPr>
          <w:shd w:val="clear" w:color="auto" w:fill="FFFFFF"/>
        </w:rPr>
        <w:tab/>
      </w:r>
      <w:r w:rsidR="005260C4" w:rsidRPr="004B08EF">
        <w:rPr>
          <w:shd w:val="clear" w:color="auto" w:fill="FFFFFF"/>
        </w:rPr>
        <w:t>Impact testing: Tested and approved to requirements of Florida Building Code (FBC)</w:t>
      </w:r>
      <w:r w:rsidR="00C53A08" w:rsidRPr="004B08EF">
        <w:rPr>
          <w:shd w:val="clear" w:color="auto" w:fill="FFFFFF"/>
        </w:rPr>
        <w:t xml:space="preserve"> and </w:t>
      </w:r>
      <w:r w:rsidR="005260C4" w:rsidRPr="004B08EF">
        <w:rPr>
          <w:shd w:val="clear" w:color="auto" w:fill="FFFFFF"/>
        </w:rPr>
        <w:t>Texas of Insurance (TDI).</w:t>
      </w:r>
    </w:p>
    <w:p w14:paraId="07331C34" w14:textId="6A554E53" w:rsidR="009D168C" w:rsidRPr="004B08EF" w:rsidRDefault="009D168C" w:rsidP="009D168C">
      <w:pPr>
        <w:pStyle w:val="Level4"/>
        <w:numPr>
          <w:ilvl w:val="0"/>
          <w:numId w:val="0"/>
        </w:numPr>
      </w:pPr>
    </w:p>
    <w:p w14:paraId="65AABB43" w14:textId="34DF6F8E" w:rsidR="00B27A5F" w:rsidRPr="004B08EF" w:rsidRDefault="00B27A5F" w:rsidP="009D168C">
      <w:pPr>
        <w:pStyle w:val="Level4"/>
        <w:numPr>
          <w:ilvl w:val="0"/>
          <w:numId w:val="0"/>
        </w:numPr>
        <w:rPr>
          <w:color w:val="0070C0"/>
        </w:rPr>
      </w:pPr>
      <w:r w:rsidRPr="004B08EF">
        <w:rPr>
          <w:color w:val="0070C0"/>
        </w:rPr>
        <w:lastRenderedPageBreak/>
        <w:t>Retain the following for fire-rated doors.</w:t>
      </w:r>
    </w:p>
    <w:p w14:paraId="418B4181" w14:textId="77777777" w:rsidR="00B27A5F" w:rsidRPr="004B08EF" w:rsidRDefault="00B27A5F" w:rsidP="009D168C">
      <w:pPr>
        <w:pStyle w:val="Level4"/>
        <w:numPr>
          <w:ilvl w:val="0"/>
          <w:numId w:val="0"/>
        </w:numPr>
      </w:pPr>
    </w:p>
    <w:p w14:paraId="79E9F1A2" w14:textId="503BDBCC" w:rsidR="005E24EA" w:rsidRPr="004B08EF" w:rsidRDefault="005E24EA" w:rsidP="005E24EA">
      <w:pPr>
        <w:pStyle w:val="Level4"/>
      </w:pPr>
      <w:r w:rsidRPr="004B08EF">
        <w:rPr>
          <w:shd w:val="clear" w:color="auto" w:fill="FFFFFF"/>
        </w:rPr>
        <w:t xml:space="preserve"> </w:t>
      </w:r>
      <w:r w:rsidRPr="004B08EF">
        <w:rPr>
          <w:shd w:val="clear" w:color="auto" w:fill="FFFFFF"/>
        </w:rPr>
        <w:tab/>
        <w:t>Fire rated doors: Comply with</w:t>
      </w:r>
      <w:r w:rsidR="00DE5634" w:rsidRPr="004B08EF">
        <w:rPr>
          <w:shd w:val="clear" w:color="auto" w:fill="FFFFFF"/>
        </w:rPr>
        <w:t xml:space="preserve"> </w:t>
      </w:r>
      <w:r w:rsidR="00DE5634" w:rsidRPr="004B08EF">
        <w:rPr>
          <w:color w:val="FF0000"/>
          <w:shd w:val="clear" w:color="auto" w:fill="FFFFFF"/>
        </w:rPr>
        <w:t>[NFPA 252] [UL 10C] [UL10C with hose stream test] [ASTM E2074</w:t>
      </w:r>
      <w:r w:rsidR="00DE5634" w:rsidRPr="004B08EF">
        <w:rPr>
          <w:shd w:val="clear" w:color="auto" w:fill="FFFFFF"/>
        </w:rPr>
        <w:t>]</w:t>
      </w:r>
      <w:r w:rsidRPr="004B08EF">
        <w:rPr>
          <w:shd w:val="clear" w:color="auto" w:fill="FFFFFF"/>
        </w:rPr>
        <w:t xml:space="preserve"> </w:t>
      </w:r>
      <w:r w:rsidR="0067239B" w:rsidRPr="004B08EF">
        <w:t xml:space="preserve">with </w:t>
      </w:r>
      <w:r w:rsidR="0067239B" w:rsidRPr="004B08EF">
        <w:rPr>
          <w:color w:val="FF0000"/>
        </w:rPr>
        <w:t>[</w:t>
      </w:r>
      <w:r w:rsidR="00ED5509" w:rsidRPr="004B08EF">
        <w:rPr>
          <w:color w:val="FF0000"/>
        </w:rPr>
        <w:t>[</w:t>
      </w:r>
      <w:r w:rsidR="0067239B" w:rsidRPr="004B08EF">
        <w:rPr>
          <w:color w:val="FF0000"/>
        </w:rPr>
        <w:t>20] [60] [90] minute</w:t>
      </w:r>
      <w:r w:rsidR="00ED5509" w:rsidRPr="004B08EF">
        <w:rPr>
          <w:color w:val="FF0000"/>
        </w:rPr>
        <w:t>]</w:t>
      </w:r>
      <w:r w:rsidR="0067239B" w:rsidRPr="004B08EF">
        <w:t xml:space="preserve"> fire rating </w:t>
      </w:r>
      <w:r w:rsidR="0067239B" w:rsidRPr="004B08EF">
        <w:rPr>
          <w:color w:val="FF0000"/>
        </w:rPr>
        <w:t>[as scheduled]</w:t>
      </w:r>
      <w:r w:rsidR="0067239B" w:rsidRPr="004B08EF">
        <w:t>.</w:t>
      </w:r>
    </w:p>
    <w:p w14:paraId="0F0C5163" w14:textId="1EAC6CB4" w:rsidR="006658B6" w:rsidRPr="004B08EF" w:rsidRDefault="006658B6" w:rsidP="006658B6">
      <w:pPr>
        <w:pStyle w:val="Level3"/>
        <w:numPr>
          <w:ilvl w:val="0"/>
          <w:numId w:val="0"/>
        </w:numPr>
      </w:pPr>
    </w:p>
    <w:p w14:paraId="4B4E64EA" w14:textId="02EE40B1" w:rsidR="00077508" w:rsidRPr="004B08EF" w:rsidRDefault="00742497" w:rsidP="006658B6">
      <w:pPr>
        <w:pStyle w:val="Level3"/>
      </w:pPr>
      <w:r w:rsidRPr="004B08EF">
        <w:tab/>
        <w:t>Accessibility</w:t>
      </w:r>
      <w:r w:rsidR="00EB4475" w:rsidRPr="004B08EF">
        <w:t xml:space="preserve"> Requirements</w:t>
      </w:r>
      <w:r w:rsidRPr="004B08EF">
        <w:t xml:space="preserve">: Conform to </w:t>
      </w:r>
      <w:r w:rsidRPr="004B08EF">
        <w:rPr>
          <w:color w:val="FF0000"/>
        </w:rPr>
        <w:t>[</w:t>
      </w:r>
      <w:r w:rsidR="005B7E21" w:rsidRPr="004B08EF">
        <w:rPr>
          <w:color w:val="FF0000"/>
        </w:rPr>
        <w:t>Americans with Disability Act.] [</w:t>
      </w:r>
      <w:r w:rsidRPr="004B08EF">
        <w:rPr>
          <w:color w:val="FF0000"/>
        </w:rPr>
        <w:t>applicable accessibility code.] [____.]</w:t>
      </w:r>
      <w:r w:rsidRPr="004B08EF">
        <w:t xml:space="preserve"> </w:t>
      </w:r>
    </w:p>
    <w:p w14:paraId="164E9A0E" w14:textId="77777777" w:rsidR="005148EA" w:rsidRPr="004B08EF" w:rsidRDefault="005148EA" w:rsidP="005148EA">
      <w:pPr>
        <w:pStyle w:val="Level3"/>
        <w:numPr>
          <w:ilvl w:val="0"/>
          <w:numId w:val="0"/>
        </w:numPr>
        <w:rPr>
          <w:rFonts w:cs="Arial"/>
        </w:rPr>
      </w:pPr>
    </w:p>
    <w:p w14:paraId="6078C7A0" w14:textId="0D7CC9E1" w:rsidR="005148EA" w:rsidRPr="004B08EF" w:rsidRDefault="005148EA" w:rsidP="005148EA">
      <w:pPr>
        <w:pStyle w:val="Level3"/>
        <w:numPr>
          <w:ilvl w:val="0"/>
          <w:numId w:val="0"/>
        </w:numPr>
        <w:rPr>
          <w:rFonts w:cs="Arial"/>
        </w:rPr>
      </w:pPr>
      <w:r w:rsidRPr="004B08EF">
        <w:rPr>
          <w:rFonts w:cs="Arial"/>
          <w:color w:val="0070C0"/>
        </w:rPr>
        <w:t xml:space="preserve">Thermal ratings vary depending on the specific door chosen. Refer to </w:t>
      </w:r>
      <w:proofErr w:type="spellStart"/>
      <w:r w:rsidRPr="004B08EF">
        <w:rPr>
          <w:rFonts w:cs="Arial"/>
          <w:color w:val="0070C0"/>
        </w:rPr>
        <w:t>Plastpro</w:t>
      </w:r>
      <w:proofErr w:type="spellEnd"/>
      <w:r w:rsidRPr="004B08EF">
        <w:rPr>
          <w:rFonts w:cs="Arial"/>
          <w:color w:val="0070C0"/>
        </w:rPr>
        <w:t>, Inc. technical literature for assistance in specifying thermal ratings.</w:t>
      </w:r>
    </w:p>
    <w:p w14:paraId="148F3C57" w14:textId="77777777" w:rsidR="005148EA" w:rsidRPr="004B08EF" w:rsidRDefault="005148EA" w:rsidP="005148E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2000863" w14:textId="4580F5DE" w:rsidR="005148EA" w:rsidRPr="004B08EF" w:rsidRDefault="005148EA" w:rsidP="005148EA">
      <w:pPr>
        <w:pStyle w:val="Level3"/>
      </w:pPr>
      <w:r w:rsidRPr="004B08EF">
        <w:tab/>
      </w:r>
      <w:r w:rsidR="00631140" w:rsidRPr="004B08EF">
        <w:t>Thermal</w:t>
      </w:r>
      <w:r w:rsidRPr="004B08EF">
        <w:t xml:space="preserve"> Requirements: </w:t>
      </w:r>
    </w:p>
    <w:p w14:paraId="16833E5D" w14:textId="5D2A576E" w:rsidR="00631140" w:rsidRPr="004B08EF" w:rsidRDefault="00631140" w:rsidP="00631140">
      <w:pPr>
        <w:pStyle w:val="Level4"/>
      </w:pPr>
      <w:r w:rsidRPr="004B08EF">
        <w:t xml:space="preserve"> </w:t>
      </w:r>
      <w:r w:rsidRPr="004B08EF">
        <w:tab/>
        <w:t xml:space="preserve">U-factor: </w:t>
      </w:r>
      <w:r w:rsidRPr="004B08EF">
        <w:rPr>
          <w:color w:val="FF0000"/>
        </w:rPr>
        <w:t>[__].</w:t>
      </w:r>
    </w:p>
    <w:p w14:paraId="63EEE1AB" w14:textId="16BF4791" w:rsidR="00631140" w:rsidRPr="004B08EF" w:rsidRDefault="00631140" w:rsidP="00631140">
      <w:pPr>
        <w:pStyle w:val="Level4"/>
      </w:pPr>
      <w:r w:rsidRPr="004B08EF">
        <w:t xml:space="preserve"> </w:t>
      </w:r>
      <w:r w:rsidRPr="004B08EF">
        <w:tab/>
        <w:t>Solar heat gain coefficient</w:t>
      </w:r>
      <w:r w:rsidR="00153021" w:rsidRPr="004B08EF">
        <w:t xml:space="preserve"> (SHGC)</w:t>
      </w:r>
      <w:r w:rsidRPr="004B08EF">
        <w:t xml:space="preserve">: </w:t>
      </w:r>
      <w:r w:rsidRPr="004B08EF">
        <w:rPr>
          <w:color w:val="FF0000"/>
        </w:rPr>
        <w:t>[__].</w:t>
      </w:r>
    </w:p>
    <w:p w14:paraId="33999DE9" w14:textId="77777777" w:rsidR="005148EA" w:rsidRPr="004B08EF" w:rsidRDefault="005148EA" w:rsidP="005148EA">
      <w:pPr>
        <w:pStyle w:val="Level3"/>
        <w:numPr>
          <w:ilvl w:val="0"/>
          <w:numId w:val="0"/>
        </w:numPr>
        <w:rPr>
          <w:rFonts w:cs="Arial"/>
        </w:rPr>
      </w:pPr>
    </w:p>
    <w:p w14:paraId="18093841" w14:textId="40C28416" w:rsidR="00595FC9" w:rsidRPr="004B08EF" w:rsidRDefault="00595FC9" w:rsidP="00595FC9">
      <w:pPr>
        <w:pStyle w:val="Level3"/>
        <w:numPr>
          <w:ilvl w:val="0"/>
          <w:numId w:val="0"/>
        </w:numPr>
        <w:rPr>
          <w:rFonts w:cs="Arial"/>
        </w:rPr>
      </w:pPr>
      <w:r w:rsidRPr="004B08EF">
        <w:rPr>
          <w:rFonts w:cs="Arial"/>
          <w:color w:val="0070C0"/>
        </w:rPr>
        <w:t xml:space="preserve">STC and OITC ratings vary depending on the specific door chosen. Refer to </w:t>
      </w:r>
      <w:proofErr w:type="spellStart"/>
      <w:r w:rsidR="005734D4" w:rsidRPr="004B08EF">
        <w:rPr>
          <w:rFonts w:cs="Arial"/>
          <w:color w:val="0070C0"/>
        </w:rPr>
        <w:t>Plastpro</w:t>
      </w:r>
      <w:proofErr w:type="spellEnd"/>
      <w:r w:rsidRPr="004B08EF">
        <w:rPr>
          <w:rFonts w:cs="Arial"/>
          <w:color w:val="0070C0"/>
        </w:rPr>
        <w:t>, Inc. technical literature for assistance in specifying acoustical ratings.</w:t>
      </w:r>
    </w:p>
    <w:p w14:paraId="09753D66" w14:textId="77777777" w:rsidR="00595FC9" w:rsidRPr="004B08EF" w:rsidRDefault="00595F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C1826A3" w14:textId="558ED34F" w:rsidR="004A18A7" w:rsidRPr="004B08EF" w:rsidRDefault="00742497" w:rsidP="00595FC9">
      <w:pPr>
        <w:pStyle w:val="Level3"/>
        <w:rPr>
          <w:rFonts w:cs="Arial"/>
        </w:rPr>
      </w:pPr>
      <w:r w:rsidRPr="004B08EF">
        <w:rPr>
          <w:rFonts w:cs="Arial"/>
        </w:rPr>
        <w:tab/>
      </w:r>
      <w:r w:rsidR="00595FC9" w:rsidRPr="004B08EF">
        <w:rPr>
          <w:rFonts w:cs="Arial"/>
        </w:rPr>
        <w:t>Acoustical</w:t>
      </w:r>
      <w:r w:rsidRPr="004B08EF">
        <w:rPr>
          <w:rFonts w:cs="Arial"/>
        </w:rPr>
        <w:t xml:space="preserve"> Requirements:</w:t>
      </w:r>
      <w:r w:rsidR="00595FC9" w:rsidRPr="004B08EF">
        <w:rPr>
          <w:rFonts w:cs="Arial"/>
        </w:rPr>
        <w:t xml:space="preserve"> </w:t>
      </w:r>
      <w:r w:rsidR="00595FC9" w:rsidRPr="004B08EF">
        <w:t>Tested to ASTM E90 or E2235 and classified to ASTM E413 or ASTM E1332.</w:t>
      </w:r>
    </w:p>
    <w:p w14:paraId="1C00CC83" w14:textId="4DF32261" w:rsidR="000E43C7" w:rsidRPr="004B08EF" w:rsidRDefault="004A18A7" w:rsidP="00595FC9">
      <w:pPr>
        <w:pStyle w:val="Level4"/>
      </w:pPr>
      <w:r w:rsidRPr="004B08EF">
        <w:t xml:space="preserve"> </w:t>
      </w:r>
      <w:r w:rsidRPr="004B08EF">
        <w:tab/>
      </w:r>
      <w:r w:rsidR="000E43C7" w:rsidRPr="004B08EF">
        <w:t>Sound transmission class</w:t>
      </w:r>
      <w:r w:rsidRPr="004B08EF">
        <w:t xml:space="preserve"> (STC) rating</w:t>
      </w:r>
      <w:r w:rsidR="000E43C7" w:rsidRPr="004B08EF">
        <w:t xml:space="preserve">: </w:t>
      </w:r>
      <w:r w:rsidR="000E43C7" w:rsidRPr="004B08EF">
        <w:rPr>
          <w:color w:val="FF0000"/>
        </w:rPr>
        <w:t>[__]</w:t>
      </w:r>
      <w:r w:rsidR="00EF24C2" w:rsidRPr="004B08EF">
        <w:t>.</w:t>
      </w:r>
      <w:r w:rsidR="000E43C7" w:rsidRPr="004B08EF">
        <w:t xml:space="preserve"> </w:t>
      </w:r>
    </w:p>
    <w:p w14:paraId="78B5806E" w14:textId="15CE8449" w:rsidR="004A18A7" w:rsidRPr="004B08EF" w:rsidRDefault="004A18A7" w:rsidP="00595FC9">
      <w:pPr>
        <w:pStyle w:val="Level4"/>
      </w:pPr>
      <w:r w:rsidRPr="004B08EF">
        <w:t xml:space="preserve"> </w:t>
      </w:r>
      <w:r w:rsidRPr="004B08EF">
        <w:tab/>
        <w:t>Outdoor</w:t>
      </w:r>
      <w:r w:rsidR="00EF24C2" w:rsidRPr="004B08EF">
        <w:t>-</w:t>
      </w:r>
      <w:r w:rsidRPr="004B08EF">
        <w:t xml:space="preserve">indoor transmission class (OITC) rating: </w:t>
      </w:r>
      <w:r w:rsidRPr="004B08EF">
        <w:rPr>
          <w:color w:val="FF0000"/>
        </w:rPr>
        <w:t>[__]</w:t>
      </w:r>
      <w:r w:rsidR="00EF24C2" w:rsidRPr="004B08EF">
        <w:rPr>
          <w:color w:val="FF0000"/>
        </w:rPr>
        <w:t>.</w:t>
      </w:r>
      <w:r w:rsidRPr="004B08EF">
        <w:t xml:space="preserve"> </w:t>
      </w:r>
    </w:p>
    <w:p w14:paraId="77415F88" w14:textId="57C7D744" w:rsidR="00595FC9" w:rsidRPr="004B08EF" w:rsidRDefault="00595FC9" w:rsidP="00595FC9">
      <w:pPr>
        <w:pStyle w:val="Level4"/>
        <w:numPr>
          <w:ilvl w:val="0"/>
          <w:numId w:val="0"/>
        </w:numPr>
      </w:pPr>
    </w:p>
    <w:p w14:paraId="47E264C3" w14:textId="30D649C8" w:rsidR="00992427" w:rsidRPr="004B08EF" w:rsidRDefault="00595FC9" w:rsidP="00595FC9">
      <w:pPr>
        <w:pStyle w:val="Level3"/>
      </w:pPr>
      <w:r w:rsidRPr="004B08EF">
        <w:t xml:space="preserve"> </w:t>
      </w:r>
      <w:r w:rsidRPr="004B08EF">
        <w:tab/>
      </w:r>
      <w:r w:rsidR="00992427" w:rsidRPr="004B08EF">
        <w:t>Volatile Organic Compound (VOC) content: Maximum 0.5 milligram per cubic meter, tested to CDPH/EHLB/Standard Method V1.1.</w:t>
      </w:r>
    </w:p>
    <w:p w14:paraId="1904AA0F"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2FCC316" w14:textId="7C3AD55C" w:rsidR="00077508" w:rsidRPr="004B08EF" w:rsidRDefault="00742497" w:rsidP="00F674B2">
      <w:pPr>
        <w:pStyle w:val="Level2"/>
        <w:rPr>
          <w:rFonts w:cs="Arial"/>
        </w:rPr>
      </w:pPr>
      <w:r w:rsidRPr="004B08EF">
        <w:rPr>
          <w:rFonts w:cs="Arial"/>
        </w:rPr>
        <w:tab/>
        <w:t>ACCESSORIES</w:t>
      </w:r>
    </w:p>
    <w:p w14:paraId="781825FA" w14:textId="77777777" w:rsidR="008C0DBF" w:rsidRPr="004B08EF" w:rsidRDefault="008C0DBF" w:rsidP="008C0DBF">
      <w:pPr>
        <w:pStyle w:val="Level2"/>
        <w:numPr>
          <w:ilvl w:val="0"/>
          <w:numId w:val="0"/>
        </w:numPr>
        <w:rPr>
          <w:rFonts w:cs="Arial"/>
        </w:rPr>
      </w:pPr>
    </w:p>
    <w:p w14:paraId="3D296872" w14:textId="0F6A5594" w:rsidR="004A7847" w:rsidRPr="004B08EF" w:rsidRDefault="008C0DBF" w:rsidP="004A7847">
      <w:pPr>
        <w:pStyle w:val="Level3"/>
      </w:pPr>
      <w:r w:rsidRPr="004B08EF">
        <w:t xml:space="preserve"> </w:t>
      </w:r>
      <w:r w:rsidRPr="004B08EF">
        <w:tab/>
      </w:r>
      <w:r w:rsidR="004A7847" w:rsidRPr="004B08EF">
        <w:t xml:space="preserve">Rectangular </w:t>
      </w:r>
      <w:r w:rsidRPr="004B08EF">
        <w:t xml:space="preserve">Transoms: </w:t>
      </w:r>
    </w:p>
    <w:p w14:paraId="2D11D798" w14:textId="29BB268C" w:rsidR="008C0DBF" w:rsidRPr="004B08EF" w:rsidRDefault="004A7847" w:rsidP="008C0DBF">
      <w:pPr>
        <w:pStyle w:val="Level4"/>
      </w:pPr>
      <w:r w:rsidRPr="004B08EF">
        <w:t xml:space="preserve"> </w:t>
      </w:r>
      <w:r w:rsidRPr="004B08EF">
        <w:tab/>
      </w:r>
      <w:r w:rsidR="008C0DBF" w:rsidRPr="004B08EF">
        <w:t xml:space="preserve">Style: </w:t>
      </w:r>
      <w:r w:rsidRPr="004B08EF">
        <w:rPr>
          <w:color w:val="FF0000"/>
        </w:rPr>
        <w:t>[</w:t>
      </w:r>
      <w:r w:rsidR="00DE5634" w:rsidRPr="004B08EF">
        <w:rPr>
          <w:color w:val="FF0000"/>
        </w:rPr>
        <w:t>____.]</w:t>
      </w:r>
      <w:r w:rsidRPr="004B08EF">
        <w:rPr>
          <w:color w:val="FF0000"/>
          <w:lang w:val="en-CA"/>
        </w:rPr>
        <w:fldChar w:fldCharType="begin"/>
      </w:r>
      <w:r w:rsidRPr="004B08EF">
        <w:rPr>
          <w:color w:val="FF0000"/>
          <w:lang w:val="en-CA"/>
        </w:rPr>
        <w:instrText xml:space="preserve"> SEQ CHAPTER \h \r 1</w:instrText>
      </w:r>
      <w:r w:rsidRPr="004B08EF">
        <w:rPr>
          <w:color w:val="FF0000"/>
          <w:lang w:val="en-CA"/>
        </w:rPr>
        <w:fldChar w:fldCharType="end"/>
      </w:r>
    </w:p>
    <w:p w14:paraId="74CEDBBB" w14:textId="4A665B4E" w:rsidR="008C0DBF" w:rsidRPr="004B08EF" w:rsidRDefault="008C0DBF" w:rsidP="008C0DBF">
      <w:pPr>
        <w:pStyle w:val="Level4"/>
      </w:pPr>
      <w:r w:rsidRPr="004B08EF">
        <w:rPr>
          <w:color w:val="FF0000"/>
        </w:rPr>
        <w:t xml:space="preserve"> </w:t>
      </w:r>
      <w:r w:rsidRPr="004B08EF">
        <w:rPr>
          <w:color w:val="FF0000"/>
        </w:rPr>
        <w:tab/>
      </w:r>
      <w:proofErr w:type="spellStart"/>
      <w:r w:rsidR="00D90692" w:rsidRPr="004B08EF">
        <w:t>Caming</w:t>
      </w:r>
      <w:proofErr w:type="spellEnd"/>
      <w:r w:rsidRPr="004B08EF">
        <w:t xml:space="preserve">: </w:t>
      </w:r>
      <w:r w:rsidRPr="004B08EF">
        <w:rPr>
          <w:color w:val="FF0000"/>
        </w:rPr>
        <w:t>[</w:t>
      </w:r>
      <w:r w:rsidR="00DE5634" w:rsidRPr="004B08EF">
        <w:rPr>
          <w:color w:val="FF0000"/>
        </w:rPr>
        <w:t>Wrought iron.] [</w:t>
      </w:r>
      <w:r w:rsidRPr="004B08EF">
        <w:rPr>
          <w:color w:val="FF0000"/>
        </w:rPr>
        <w:t>Bright zinc.] [Patina.]</w:t>
      </w:r>
    </w:p>
    <w:p w14:paraId="420AB5C4" w14:textId="77777777" w:rsidR="00903E19" w:rsidRPr="004B08EF" w:rsidRDefault="00903E19" w:rsidP="00A86B1A">
      <w:pPr>
        <w:pStyle w:val="Level2"/>
        <w:numPr>
          <w:ilvl w:val="0"/>
          <w:numId w:val="0"/>
        </w:numPr>
        <w:rPr>
          <w:rFonts w:cs="Arial"/>
        </w:rPr>
      </w:pPr>
    </w:p>
    <w:p w14:paraId="0BD37E19" w14:textId="77777777" w:rsidR="00A86B1A" w:rsidRPr="004B08EF" w:rsidRDefault="00A86B1A" w:rsidP="00A86B1A">
      <w:pPr>
        <w:pStyle w:val="Level3"/>
      </w:pPr>
      <w:r w:rsidRPr="004B08EF">
        <w:t xml:space="preserve"> </w:t>
      </w:r>
      <w:r w:rsidRPr="004B08EF">
        <w:tab/>
        <w:t xml:space="preserve">Door Frames: </w:t>
      </w:r>
    </w:p>
    <w:p w14:paraId="352D0F01" w14:textId="53C99F2B" w:rsidR="00A86B1A" w:rsidRPr="004B08EF" w:rsidRDefault="00A86B1A" w:rsidP="00A86B1A">
      <w:pPr>
        <w:pStyle w:val="Level4"/>
      </w:pPr>
      <w:r w:rsidRPr="004B08EF">
        <w:t xml:space="preserve"> </w:t>
      </w:r>
      <w:r w:rsidRPr="004B08EF">
        <w:tab/>
        <w:t xml:space="preserve">Product: </w:t>
      </w:r>
      <w:proofErr w:type="spellStart"/>
      <w:r w:rsidR="005734D4" w:rsidRPr="004B08EF">
        <w:t>Plastpro</w:t>
      </w:r>
      <w:proofErr w:type="spellEnd"/>
      <w:r w:rsidRPr="004B08EF">
        <w:t xml:space="preserve"> PF series, composite construction</w:t>
      </w:r>
      <w:r w:rsidR="00D90692" w:rsidRPr="004B08EF">
        <w:t>.</w:t>
      </w:r>
    </w:p>
    <w:p w14:paraId="6C2B650E" w14:textId="1D3E4F1A" w:rsidR="00A86B1A" w:rsidRPr="004B08EF" w:rsidRDefault="00A86B1A" w:rsidP="00A86B1A">
      <w:pPr>
        <w:pStyle w:val="Level4"/>
      </w:pPr>
      <w:r w:rsidRPr="004B08EF">
        <w:t xml:space="preserve"> </w:t>
      </w:r>
      <w:r w:rsidRPr="004B08EF">
        <w:tab/>
        <w:t xml:space="preserve">Style: </w:t>
      </w:r>
      <w:bookmarkStart w:id="1" w:name="_Hlk66797149"/>
      <w:r w:rsidRPr="004B08EF">
        <w:rPr>
          <w:color w:val="FF0000"/>
        </w:rPr>
        <w:t>[____.]</w:t>
      </w:r>
      <w:bookmarkEnd w:id="1"/>
    </w:p>
    <w:p w14:paraId="567A601F" w14:textId="11F7BEBB" w:rsidR="00A86B1A" w:rsidRPr="004B08EF" w:rsidRDefault="00A86B1A" w:rsidP="00A86B1A">
      <w:pPr>
        <w:pStyle w:val="Level4"/>
      </w:pPr>
      <w:r w:rsidRPr="004B08EF">
        <w:t xml:space="preserve"> </w:t>
      </w:r>
      <w:r w:rsidRPr="004B08EF">
        <w:tab/>
        <w:t xml:space="preserve">Finish: </w:t>
      </w:r>
      <w:r w:rsidRPr="004B08EF">
        <w:rPr>
          <w:color w:val="FF0000"/>
        </w:rPr>
        <w:t>[____.]</w:t>
      </w:r>
    </w:p>
    <w:p w14:paraId="15D50154" w14:textId="7DB98A12"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1F2E2AD" w14:textId="34B613E3" w:rsidR="006F6178" w:rsidRPr="004B08EF" w:rsidRDefault="006F617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4B08EF">
        <w:rPr>
          <w:rFonts w:cs="Arial"/>
          <w:color w:val="0070C0"/>
        </w:rPr>
        <w:t>Retain the following for stained doors.</w:t>
      </w:r>
    </w:p>
    <w:p w14:paraId="037BAB97" w14:textId="77777777" w:rsidR="006F6178" w:rsidRPr="004B08EF" w:rsidRDefault="006F617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6F3DEC0" w14:textId="37079F36" w:rsidR="00C171B0" w:rsidRPr="004B08EF" w:rsidRDefault="00742497" w:rsidP="00EB4475">
      <w:pPr>
        <w:pStyle w:val="Level3"/>
        <w:rPr>
          <w:rFonts w:cs="Arial"/>
        </w:rPr>
      </w:pPr>
      <w:r w:rsidRPr="004B08EF">
        <w:rPr>
          <w:rFonts w:cs="Arial"/>
        </w:rPr>
        <w:tab/>
      </w:r>
      <w:r w:rsidR="00C171B0" w:rsidRPr="004B08EF">
        <w:rPr>
          <w:rFonts w:cs="Arial"/>
        </w:rPr>
        <w:t>Stain:</w:t>
      </w:r>
      <w:r w:rsidR="006F6178" w:rsidRPr="004B08EF">
        <w:rPr>
          <w:rFonts w:cs="Arial"/>
        </w:rPr>
        <w:t xml:space="preserve"> </w:t>
      </w:r>
      <w:proofErr w:type="spellStart"/>
      <w:r w:rsidR="005734D4" w:rsidRPr="004B08EF">
        <w:rPr>
          <w:rFonts w:cs="Arial"/>
        </w:rPr>
        <w:t>Plastpro</w:t>
      </w:r>
      <w:proofErr w:type="spellEnd"/>
      <w:r w:rsidR="006F6178" w:rsidRPr="004B08EF">
        <w:rPr>
          <w:rFonts w:cs="Arial"/>
        </w:rPr>
        <w:t xml:space="preserve"> Stain Kit, </w:t>
      </w:r>
      <w:r w:rsidR="006F6178" w:rsidRPr="004B08EF">
        <w:rPr>
          <w:rFonts w:cs="Arial"/>
          <w:color w:val="FF0000"/>
        </w:rPr>
        <w:t>[Moroccan Red.] [Champagne.] [</w:t>
      </w:r>
      <w:r w:rsidR="006F6178" w:rsidRPr="004B08EF">
        <w:rPr>
          <w:color w:val="FF0000"/>
        </w:rPr>
        <w:t>Blue Moon.] [</w:t>
      </w:r>
      <w:r w:rsidR="006F6178" w:rsidRPr="004B08EF">
        <w:rPr>
          <w:rFonts w:cs="Arial"/>
          <w:color w:val="FF0000"/>
        </w:rPr>
        <w:t xml:space="preserve"> [Mink.] [Mocha.] [Dark Chocolate Truffle.] [Black Caviar.]  </w:t>
      </w:r>
    </w:p>
    <w:p w14:paraId="654CD943" w14:textId="77777777" w:rsidR="00C171B0" w:rsidRPr="004B08EF" w:rsidRDefault="00C171B0" w:rsidP="00C171B0">
      <w:pPr>
        <w:pStyle w:val="Level3"/>
        <w:numPr>
          <w:ilvl w:val="0"/>
          <w:numId w:val="0"/>
        </w:numPr>
        <w:rPr>
          <w:rFonts w:cs="Arial"/>
        </w:rPr>
      </w:pPr>
    </w:p>
    <w:p w14:paraId="1EA72D48" w14:textId="08E2678A" w:rsidR="00077508" w:rsidRPr="004B08EF" w:rsidRDefault="00C171B0" w:rsidP="00EB4475">
      <w:pPr>
        <w:pStyle w:val="Level3"/>
        <w:rPr>
          <w:rFonts w:cs="Arial"/>
        </w:rPr>
      </w:pPr>
      <w:r w:rsidRPr="004B08EF">
        <w:rPr>
          <w:rFonts w:cs="Arial"/>
        </w:rPr>
        <w:t xml:space="preserve"> </w:t>
      </w:r>
      <w:r w:rsidRPr="004B08EF">
        <w:rPr>
          <w:rFonts w:cs="Arial"/>
        </w:rPr>
        <w:tab/>
      </w:r>
      <w:r w:rsidR="00EB4475" w:rsidRPr="004B08EF">
        <w:rPr>
          <w:rFonts w:cs="Arial"/>
        </w:rPr>
        <w:t xml:space="preserve">Door Hardware: Specified in Section </w:t>
      </w:r>
      <w:r w:rsidR="00EB4475" w:rsidRPr="004B08EF">
        <w:rPr>
          <w:color w:val="FF0000"/>
          <w:shd w:val="clear" w:color="auto" w:fill="FFFFFF"/>
        </w:rPr>
        <w:t>[08 71 00 - Door Hardware.] [__ __ __ - ______.]</w:t>
      </w:r>
    </w:p>
    <w:p w14:paraId="0E80E971"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2885611" w14:textId="77777777" w:rsidR="00077508" w:rsidRPr="004B08EF" w:rsidRDefault="00742497" w:rsidP="00F674B2">
      <w:pPr>
        <w:pStyle w:val="Level1"/>
        <w:rPr>
          <w:rFonts w:cs="Arial"/>
        </w:rPr>
      </w:pPr>
      <w:r w:rsidRPr="004B08EF">
        <w:rPr>
          <w:rFonts w:cs="Arial"/>
        </w:rPr>
        <w:tab/>
        <w:t>EXECUTION</w:t>
      </w:r>
    </w:p>
    <w:p w14:paraId="435A7EA0"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1B89FAA" w14:textId="4A6B3F92" w:rsidR="00077508" w:rsidRPr="004B08EF" w:rsidRDefault="00742497" w:rsidP="00F674B2">
      <w:pPr>
        <w:pStyle w:val="Level2"/>
        <w:rPr>
          <w:rFonts w:cs="Arial"/>
        </w:rPr>
      </w:pPr>
      <w:r w:rsidRPr="004B08EF">
        <w:rPr>
          <w:rFonts w:cs="Arial"/>
        </w:rPr>
        <w:tab/>
        <w:t>INSTALLATION</w:t>
      </w:r>
    </w:p>
    <w:p w14:paraId="22D1F794" w14:textId="77777777" w:rsidR="00077508" w:rsidRPr="004B08EF"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C13B2CB" w14:textId="3DA218B4" w:rsidR="00077508" w:rsidRPr="004B08EF" w:rsidRDefault="00742497" w:rsidP="00F674B2">
      <w:pPr>
        <w:pStyle w:val="Level3"/>
        <w:rPr>
          <w:rFonts w:cs="Arial"/>
        </w:rPr>
      </w:pPr>
      <w:r w:rsidRPr="004B08EF">
        <w:rPr>
          <w:rFonts w:cs="Arial"/>
        </w:rPr>
        <w:tab/>
      </w:r>
      <w:r w:rsidR="008A2959" w:rsidRPr="004B08EF">
        <w:rPr>
          <w:rFonts w:cs="Arial"/>
        </w:rPr>
        <w:t xml:space="preserve">Install in accordance with manufacturer’s instructions </w:t>
      </w:r>
      <w:r w:rsidR="008A2959" w:rsidRPr="004B08EF">
        <w:rPr>
          <w:rFonts w:cs="Arial"/>
          <w:color w:val="FF0000"/>
        </w:rPr>
        <w:t>[and approved Shop Drawings]</w:t>
      </w:r>
      <w:r w:rsidR="008A2959" w:rsidRPr="004B08EF">
        <w:rPr>
          <w:rFonts w:cs="Arial"/>
        </w:rPr>
        <w:t>.</w:t>
      </w:r>
    </w:p>
    <w:p w14:paraId="0E9A8B75" w14:textId="77777777" w:rsidR="00D10B77" w:rsidRPr="004B08EF" w:rsidRDefault="00D10B77" w:rsidP="00D10B77">
      <w:pPr>
        <w:pStyle w:val="Level3"/>
        <w:numPr>
          <w:ilvl w:val="0"/>
          <w:numId w:val="0"/>
        </w:numPr>
        <w:rPr>
          <w:rFonts w:cs="Arial"/>
        </w:rPr>
      </w:pPr>
    </w:p>
    <w:p w14:paraId="469FB502" w14:textId="2A5D6C1D" w:rsidR="00D10B77" w:rsidRPr="004B08EF" w:rsidRDefault="00D10B77" w:rsidP="00F674B2">
      <w:pPr>
        <w:pStyle w:val="Level3"/>
        <w:rPr>
          <w:rFonts w:cs="Arial"/>
        </w:rPr>
      </w:pPr>
      <w:r w:rsidRPr="004B08EF">
        <w:rPr>
          <w:rFonts w:cs="Arial"/>
        </w:rPr>
        <w:t xml:space="preserve"> </w:t>
      </w:r>
      <w:r w:rsidRPr="004B08EF">
        <w:rPr>
          <w:rFonts w:cs="Arial"/>
        </w:rPr>
        <w:tab/>
        <w:t xml:space="preserve">Install door hardware as specified in Section </w:t>
      </w:r>
      <w:r w:rsidRPr="004B08EF">
        <w:rPr>
          <w:rFonts w:cs="Arial"/>
          <w:color w:val="FF0000"/>
        </w:rPr>
        <w:t>[08 71 00.] [__ __ __.]</w:t>
      </w:r>
    </w:p>
    <w:p w14:paraId="4D12F399" w14:textId="77777777" w:rsidR="006F6178" w:rsidRPr="004B08EF" w:rsidRDefault="006F6178" w:rsidP="006F6178">
      <w:pPr>
        <w:pStyle w:val="ListParagraph"/>
        <w:rPr>
          <w:rFonts w:cs="Arial"/>
        </w:rPr>
      </w:pPr>
    </w:p>
    <w:p w14:paraId="60BD91C2" w14:textId="77777777" w:rsidR="006F6178" w:rsidRPr="004B08EF" w:rsidRDefault="006F6178" w:rsidP="00F674B2">
      <w:pPr>
        <w:pStyle w:val="Level3"/>
        <w:rPr>
          <w:rFonts w:cs="Arial"/>
        </w:rPr>
      </w:pPr>
      <w:r w:rsidRPr="004B08EF">
        <w:rPr>
          <w:rFonts w:cs="Arial"/>
        </w:rPr>
        <w:t xml:space="preserve"> </w:t>
      </w:r>
      <w:r w:rsidRPr="004B08EF">
        <w:rPr>
          <w:rFonts w:cs="Arial"/>
        </w:rPr>
        <w:tab/>
        <w:t>Apply stain in accordance with manufacturer’s instructions.</w:t>
      </w:r>
    </w:p>
    <w:p w14:paraId="638DACCC" w14:textId="6AFCF6E6" w:rsidR="006F6178" w:rsidRPr="004B08EF" w:rsidRDefault="006F6178" w:rsidP="006F6178">
      <w:pPr>
        <w:pStyle w:val="ListParagraph"/>
        <w:rPr>
          <w:rFonts w:cs="Arial"/>
        </w:rPr>
      </w:pPr>
    </w:p>
    <w:p w14:paraId="0598CCC6" w14:textId="59A2045A" w:rsidR="006F6178" w:rsidRPr="004B08EF" w:rsidRDefault="006F6178" w:rsidP="006F6178">
      <w:pPr>
        <w:jc w:val="center"/>
        <w:rPr>
          <w:rFonts w:cs="Arial"/>
          <w:color w:val="FF0000"/>
        </w:rPr>
      </w:pPr>
      <w:r w:rsidRPr="004B08EF">
        <w:rPr>
          <w:rFonts w:cs="Arial"/>
          <w:color w:val="FF0000"/>
        </w:rPr>
        <w:t>**** OR ****</w:t>
      </w:r>
    </w:p>
    <w:p w14:paraId="28D3719D" w14:textId="77777777" w:rsidR="006F6178" w:rsidRPr="004B08EF" w:rsidRDefault="006F6178" w:rsidP="006F6178">
      <w:pPr>
        <w:pStyle w:val="ListParagraph"/>
        <w:rPr>
          <w:rFonts w:cs="Arial"/>
        </w:rPr>
      </w:pPr>
    </w:p>
    <w:p w14:paraId="16670D7C" w14:textId="59800931" w:rsidR="00FA11DF" w:rsidRPr="007A6C53" w:rsidRDefault="006F6178" w:rsidP="007A6C53">
      <w:pPr>
        <w:pStyle w:val="Level3"/>
        <w:rPr>
          <w:rFonts w:cs="Arial"/>
        </w:rPr>
      </w:pPr>
      <w:r w:rsidRPr="004B08EF">
        <w:rPr>
          <w:rFonts w:cs="Arial"/>
        </w:rPr>
        <w:t xml:space="preserve"> </w:t>
      </w:r>
      <w:r w:rsidRPr="004B08EF">
        <w:rPr>
          <w:rFonts w:cs="Arial"/>
        </w:rPr>
        <w:tab/>
        <w:t xml:space="preserve">Refer to Section </w:t>
      </w:r>
      <w:r w:rsidRPr="004B08EF">
        <w:rPr>
          <w:rFonts w:cs="Arial"/>
          <w:color w:val="FF0000"/>
        </w:rPr>
        <w:t>[09 91 00] [__ __ __]</w:t>
      </w:r>
      <w:r w:rsidRPr="004B08EF">
        <w:rPr>
          <w:rFonts w:cs="Arial"/>
        </w:rPr>
        <w:t xml:space="preserve"> for field-applied </w:t>
      </w:r>
      <w:r w:rsidRPr="004B08EF">
        <w:rPr>
          <w:rFonts w:cs="Arial"/>
          <w:color w:val="FF0000"/>
        </w:rPr>
        <w:t>[stain] [painted]</w:t>
      </w:r>
      <w:r w:rsidRPr="004B08EF">
        <w:rPr>
          <w:rFonts w:cs="Arial"/>
        </w:rPr>
        <w:t xml:space="preserve"> finish.</w:t>
      </w:r>
    </w:p>
    <w:p w14:paraId="5032DF0B" w14:textId="77777777" w:rsidR="00077508" w:rsidRPr="00B173A2" w:rsidRDefault="00742497">
      <w:pPr>
        <w:tabs>
          <w:tab w:val="center" w:pos="5040"/>
        </w:tabs>
        <w:rPr>
          <w:rFonts w:cs="Arial"/>
          <w:color w:val="0000FF"/>
        </w:rPr>
      </w:pPr>
      <w:r w:rsidRPr="004B08EF">
        <w:rPr>
          <w:rFonts w:cs="Arial"/>
          <w:color w:val="000000"/>
        </w:rPr>
        <w:lastRenderedPageBreak/>
        <w:tab/>
        <w:t>END OF SECTION</w:t>
      </w:r>
    </w:p>
    <w:sectPr w:rsidR="00077508" w:rsidRPr="00B173A2" w:rsidSect="00B13806">
      <w:headerReference w:type="even" r:id="rId11"/>
      <w:headerReference w:type="default" r:id="rId12"/>
      <w:footerReference w:type="even" r:id="rId13"/>
      <w:footerReference w:type="default" r:id="rId14"/>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95452" w14:textId="77777777" w:rsidR="00893577" w:rsidRDefault="00893577">
      <w:r>
        <w:separator/>
      </w:r>
    </w:p>
  </w:endnote>
  <w:endnote w:type="continuationSeparator" w:id="0">
    <w:p w14:paraId="2AEFADB7" w14:textId="77777777" w:rsidR="00893577" w:rsidRDefault="0089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p w14:paraId="06AD40D9" w14:textId="77777777" w:rsidR="009A3DB2" w:rsidRDefault="009A3D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71D06834" w:rsidR="00077508" w:rsidRPr="004002D0" w:rsidRDefault="00276EA4" w:rsidP="00F674B2">
    <w:pPr>
      <w:tabs>
        <w:tab w:val="center" w:pos="5040"/>
        <w:tab w:val="right" w:pos="10079"/>
      </w:tabs>
      <w:rPr>
        <w:rFonts w:cs="Arial"/>
        <w:color w:val="000000"/>
      </w:rPr>
    </w:pPr>
    <w:r>
      <w:rPr>
        <w:rFonts w:cs="Arial"/>
        <w:color w:val="000000"/>
      </w:rPr>
      <w:t>Draft for Review: 0</w:t>
    </w:r>
    <w:r w:rsidR="005148EA">
      <w:rPr>
        <w:rFonts w:cs="Arial"/>
        <w:color w:val="000000"/>
      </w:rPr>
      <w:t>4/05</w:t>
    </w:r>
    <w:r>
      <w:rPr>
        <w:rFonts w:cs="Arial"/>
        <w:color w:val="000000"/>
      </w:rPr>
      <w:t>/2021</w:t>
    </w:r>
    <w:r w:rsidR="00742497" w:rsidRPr="004002D0">
      <w:rPr>
        <w:rFonts w:cs="Arial"/>
        <w:color w:val="000000"/>
      </w:rPr>
      <w:tab/>
    </w:r>
    <w:r>
      <w:rPr>
        <w:rFonts w:cs="Arial"/>
        <w:color w:val="000000"/>
      </w:rPr>
      <w:t>08 16 13</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Pr>
        <w:rFonts w:cs="Arial"/>
        <w:color w:val="000000"/>
      </w:rPr>
      <w:t>Fiberglass Doors</w:t>
    </w:r>
    <w:r w:rsidR="00BF600A" w:rsidRPr="004002D0">
      <w:rPr>
        <w:rFonts w:cs="Arial"/>
        <w:color w:val="000000"/>
      </w:rPr>
      <w:t xml:space="preserve"> </w:t>
    </w:r>
  </w:p>
  <w:p w14:paraId="51F2C78D" w14:textId="77777777" w:rsidR="009A3DB2" w:rsidRDefault="009A3D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B031" w14:textId="77777777" w:rsidR="00893577" w:rsidRDefault="00893577">
      <w:r>
        <w:separator/>
      </w:r>
    </w:p>
  </w:footnote>
  <w:footnote w:type="continuationSeparator" w:id="0">
    <w:p w14:paraId="3EAC2D6E" w14:textId="77777777" w:rsidR="00893577" w:rsidRDefault="0089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80AD4D" w14:textId="77777777" w:rsidR="009A3DB2" w:rsidRDefault="009A3D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48C8DF5" w14:textId="77777777" w:rsidR="009A3DB2" w:rsidRDefault="009A3D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8C022D8"/>
    <w:lvl w:ilvl="0">
      <w:numFmt w:val="bullet"/>
      <w:lvlText w:val="*"/>
      <w:lvlJc w:val="left"/>
    </w:lvl>
  </w:abstractNum>
  <w:abstractNum w:abstractNumId="1"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954390F"/>
    <w:multiLevelType w:val="multilevel"/>
    <w:tmpl w:val="8C64770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6BEE673D"/>
    <w:multiLevelType w:val="multilevel"/>
    <w:tmpl w:val="A0B6F7E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752D8"/>
    <w:rsid w:val="00077508"/>
    <w:rsid w:val="000C3B02"/>
    <w:rsid w:val="000C3B11"/>
    <w:rsid w:val="000E43C7"/>
    <w:rsid w:val="00125BED"/>
    <w:rsid w:val="00142E96"/>
    <w:rsid w:val="00153021"/>
    <w:rsid w:val="001C6254"/>
    <w:rsid w:val="001D16DD"/>
    <w:rsid w:val="001F4862"/>
    <w:rsid w:val="00236ADA"/>
    <w:rsid w:val="002549C9"/>
    <w:rsid w:val="00270841"/>
    <w:rsid w:val="00276EA4"/>
    <w:rsid w:val="002A0B58"/>
    <w:rsid w:val="002C772A"/>
    <w:rsid w:val="003A4B32"/>
    <w:rsid w:val="003F540F"/>
    <w:rsid w:val="004002D0"/>
    <w:rsid w:val="00426603"/>
    <w:rsid w:val="0045697C"/>
    <w:rsid w:val="00485C06"/>
    <w:rsid w:val="004A18A7"/>
    <w:rsid w:val="004A455A"/>
    <w:rsid w:val="004A7847"/>
    <w:rsid w:val="004B08EF"/>
    <w:rsid w:val="004B4792"/>
    <w:rsid w:val="004C38A3"/>
    <w:rsid w:val="004D76F3"/>
    <w:rsid w:val="00513C5D"/>
    <w:rsid w:val="005148EA"/>
    <w:rsid w:val="005260C4"/>
    <w:rsid w:val="005512E4"/>
    <w:rsid w:val="005639D2"/>
    <w:rsid w:val="005734D4"/>
    <w:rsid w:val="00595FC9"/>
    <w:rsid w:val="005B7E21"/>
    <w:rsid w:val="005C466E"/>
    <w:rsid w:val="005E24EA"/>
    <w:rsid w:val="00631140"/>
    <w:rsid w:val="006658B6"/>
    <w:rsid w:val="0067239B"/>
    <w:rsid w:val="00676EC5"/>
    <w:rsid w:val="006829D5"/>
    <w:rsid w:val="006F6178"/>
    <w:rsid w:val="00723198"/>
    <w:rsid w:val="00742497"/>
    <w:rsid w:val="00772FA0"/>
    <w:rsid w:val="00787800"/>
    <w:rsid w:val="007A578F"/>
    <w:rsid w:val="007A6C53"/>
    <w:rsid w:val="007B53FF"/>
    <w:rsid w:val="007E16DA"/>
    <w:rsid w:val="00816166"/>
    <w:rsid w:val="0084066E"/>
    <w:rsid w:val="0084382D"/>
    <w:rsid w:val="0085520F"/>
    <w:rsid w:val="008674E2"/>
    <w:rsid w:val="00893577"/>
    <w:rsid w:val="008A2959"/>
    <w:rsid w:val="008C0DBF"/>
    <w:rsid w:val="00903E19"/>
    <w:rsid w:val="0097009F"/>
    <w:rsid w:val="00977DF5"/>
    <w:rsid w:val="009812DA"/>
    <w:rsid w:val="009908C7"/>
    <w:rsid w:val="00992427"/>
    <w:rsid w:val="009A1631"/>
    <w:rsid w:val="009A3DB2"/>
    <w:rsid w:val="009D0EEE"/>
    <w:rsid w:val="009D168C"/>
    <w:rsid w:val="009E0DA7"/>
    <w:rsid w:val="00A04166"/>
    <w:rsid w:val="00A33301"/>
    <w:rsid w:val="00A42EE2"/>
    <w:rsid w:val="00A80B1B"/>
    <w:rsid w:val="00A86B1A"/>
    <w:rsid w:val="00B13806"/>
    <w:rsid w:val="00B1436E"/>
    <w:rsid w:val="00B173A2"/>
    <w:rsid w:val="00B27A5F"/>
    <w:rsid w:val="00B374CA"/>
    <w:rsid w:val="00B51D68"/>
    <w:rsid w:val="00B61B3F"/>
    <w:rsid w:val="00B76FAA"/>
    <w:rsid w:val="00B912D3"/>
    <w:rsid w:val="00BA795C"/>
    <w:rsid w:val="00BE2728"/>
    <w:rsid w:val="00BF600A"/>
    <w:rsid w:val="00C171B0"/>
    <w:rsid w:val="00C32AE9"/>
    <w:rsid w:val="00C53A08"/>
    <w:rsid w:val="00C65F30"/>
    <w:rsid w:val="00C87FBD"/>
    <w:rsid w:val="00CF6ED5"/>
    <w:rsid w:val="00D10B77"/>
    <w:rsid w:val="00D4639A"/>
    <w:rsid w:val="00D6793B"/>
    <w:rsid w:val="00D8775A"/>
    <w:rsid w:val="00D90692"/>
    <w:rsid w:val="00DD2320"/>
    <w:rsid w:val="00DD57CB"/>
    <w:rsid w:val="00DE485A"/>
    <w:rsid w:val="00DE5634"/>
    <w:rsid w:val="00E27BDC"/>
    <w:rsid w:val="00E313E9"/>
    <w:rsid w:val="00E83C62"/>
    <w:rsid w:val="00E86CE1"/>
    <w:rsid w:val="00E964FD"/>
    <w:rsid w:val="00EB4475"/>
    <w:rsid w:val="00ED5509"/>
    <w:rsid w:val="00EE1E6E"/>
    <w:rsid w:val="00EF24C2"/>
    <w:rsid w:val="00F0042E"/>
    <w:rsid w:val="00F044D0"/>
    <w:rsid w:val="00F11D05"/>
    <w:rsid w:val="00F30F65"/>
    <w:rsid w:val="00F674B2"/>
    <w:rsid w:val="00FA11DF"/>
    <w:rsid w:val="00FA5985"/>
    <w:rsid w:val="00FB78B9"/>
    <w:rsid w:val="00FD501C"/>
    <w:rsid w:val="00FF7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EF"/>
    <w:pPr>
      <w:widowControl w:val="0"/>
    </w:pPr>
    <w:rPr>
      <w:rFonts w:ascii="Arial" w:hAnsi="Arial"/>
    </w:rPr>
  </w:style>
  <w:style w:type="paragraph" w:styleId="Heading1">
    <w:name w:val="heading 1"/>
    <w:basedOn w:val="Normal"/>
    <w:next w:val="Normal"/>
    <w:link w:val="Heading1Char"/>
    <w:uiPriority w:val="9"/>
    <w:rsid w:val="001C625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1C625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B08EF"/>
  </w:style>
  <w:style w:type="paragraph" w:customStyle="1" w:styleId="Level2">
    <w:name w:val="Level 2"/>
    <w:basedOn w:val="SpecPara2"/>
    <w:link w:val="Level2Char"/>
    <w:qFormat/>
    <w:rsid w:val="004B08EF"/>
  </w:style>
  <w:style w:type="paragraph" w:customStyle="1" w:styleId="Level3">
    <w:name w:val="Level 3"/>
    <w:basedOn w:val="SpecPara3"/>
    <w:link w:val="Level3Char"/>
    <w:qFormat/>
    <w:rsid w:val="004B08EF"/>
  </w:style>
  <w:style w:type="paragraph" w:customStyle="1" w:styleId="Level4">
    <w:name w:val="Level 4"/>
    <w:basedOn w:val="SpecPara4"/>
    <w:link w:val="Level4Char"/>
    <w:rsid w:val="004B08EF"/>
  </w:style>
  <w:style w:type="paragraph" w:customStyle="1" w:styleId="Level5">
    <w:name w:val="Level 5"/>
    <w:basedOn w:val="Level4"/>
    <w:link w:val="Level5Char"/>
    <w:qFormat/>
    <w:rsid w:val="004B08EF"/>
    <w:pPr>
      <w:numPr>
        <w:ilvl w:val="4"/>
      </w:numPr>
      <w:ind w:left="2160" w:hanging="540"/>
    </w:pPr>
  </w:style>
  <w:style w:type="paragraph" w:customStyle="1" w:styleId="Level6">
    <w:name w:val="Level 6"/>
    <w:basedOn w:val="Normal"/>
    <w:link w:val="Level6Char"/>
    <w:autoRedefine/>
    <w:qFormat/>
    <w:rsid w:val="004B08EF"/>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4B08EF"/>
    <w:rPr>
      <w:rFonts w:ascii="Arial" w:hAnsi="Arial"/>
      <w:sz w:val="20"/>
      <w:rtl w:val="0"/>
    </w:rPr>
  </w:style>
  <w:style w:type="character" w:customStyle="1" w:styleId="WPHyperlink">
    <w:name w:val="WP_Hyperlink"/>
    <w:rsid w:val="004B08EF"/>
    <w:rPr>
      <w:color w:val="0000FF"/>
      <w:u w:val="single"/>
    </w:rPr>
  </w:style>
  <w:style w:type="character" w:customStyle="1" w:styleId="STUnitSI">
    <w:name w:val="STUnitSI"/>
    <w:rsid w:val="004B08EF"/>
    <w:rPr>
      <w:color w:val="0000FF"/>
    </w:rPr>
  </w:style>
  <w:style w:type="character" w:customStyle="1" w:styleId="STUnitIP">
    <w:name w:val="STUnitIP"/>
    <w:rsid w:val="004B08EF"/>
    <w:rPr>
      <w:color w:val="800000"/>
    </w:rPr>
  </w:style>
  <w:style w:type="character" w:customStyle="1" w:styleId="MacDefault">
    <w:name w:val="Mac Default"/>
    <w:basedOn w:val="DefaultParagraphFont"/>
    <w:rsid w:val="004B08EF"/>
  </w:style>
  <w:style w:type="paragraph" w:styleId="Header">
    <w:name w:val="header"/>
    <w:basedOn w:val="Normal"/>
    <w:link w:val="HeaderChar"/>
    <w:uiPriority w:val="99"/>
    <w:unhideWhenUsed/>
    <w:rsid w:val="004B08EF"/>
    <w:pPr>
      <w:tabs>
        <w:tab w:val="center" w:pos="4680"/>
        <w:tab w:val="right" w:pos="9360"/>
      </w:tabs>
    </w:pPr>
  </w:style>
  <w:style w:type="character" w:customStyle="1" w:styleId="HeaderChar">
    <w:name w:val="Header Char"/>
    <w:link w:val="Header"/>
    <w:uiPriority w:val="99"/>
    <w:rsid w:val="004B08EF"/>
    <w:rPr>
      <w:rFonts w:ascii="Arial" w:hAnsi="Arial"/>
    </w:rPr>
  </w:style>
  <w:style w:type="paragraph" w:styleId="Footer">
    <w:name w:val="footer"/>
    <w:basedOn w:val="Normal"/>
    <w:link w:val="FooterChar"/>
    <w:uiPriority w:val="99"/>
    <w:unhideWhenUsed/>
    <w:rsid w:val="004B08EF"/>
    <w:pPr>
      <w:tabs>
        <w:tab w:val="center" w:pos="4680"/>
        <w:tab w:val="right" w:pos="9360"/>
      </w:tabs>
    </w:pPr>
  </w:style>
  <w:style w:type="character" w:customStyle="1" w:styleId="FooterChar">
    <w:name w:val="Footer Char"/>
    <w:link w:val="Footer"/>
    <w:uiPriority w:val="99"/>
    <w:rsid w:val="004B08EF"/>
    <w:rPr>
      <w:rFonts w:ascii="Arial" w:hAnsi="Arial"/>
    </w:rPr>
  </w:style>
  <w:style w:type="character" w:styleId="Hyperlink">
    <w:name w:val="Hyperlink"/>
    <w:uiPriority w:val="99"/>
    <w:rsid w:val="004B08EF"/>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1C62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C6254"/>
    <w:rPr>
      <w:rFonts w:asciiTheme="majorHAnsi" w:eastAsiaTheme="majorEastAsia" w:hAnsiTheme="majorHAnsi" w:cstheme="majorBidi"/>
      <w:b/>
      <w:bCs/>
      <w:i/>
      <w:iCs/>
      <w:sz w:val="28"/>
      <w:szCs w:val="28"/>
    </w:rPr>
  </w:style>
  <w:style w:type="paragraph" w:customStyle="1" w:styleId="Style1">
    <w:name w:val="Style1"/>
    <w:basedOn w:val="Normal"/>
    <w:link w:val="Style1Char"/>
    <w:rsid w:val="001C62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1C6254"/>
    <w:rPr>
      <w:rFonts w:ascii="Arial" w:hAnsi="Arial"/>
      <w:b/>
      <w:color w:val="000000"/>
      <w:sz w:val="24"/>
    </w:rPr>
  </w:style>
  <w:style w:type="paragraph" w:customStyle="1" w:styleId="SpecLevel1">
    <w:name w:val="Spec Level 1"/>
    <w:basedOn w:val="Style1"/>
    <w:link w:val="SpecLevel1Char"/>
    <w:rsid w:val="001C6254"/>
    <w:pPr>
      <w:ind w:left="1800" w:hanging="1080"/>
    </w:pPr>
  </w:style>
  <w:style w:type="character" w:customStyle="1" w:styleId="SpecLevel1Char">
    <w:name w:val="Spec Level 1 Char"/>
    <w:basedOn w:val="Style1Char"/>
    <w:link w:val="SpecLevel1"/>
    <w:rsid w:val="001C6254"/>
    <w:rPr>
      <w:rFonts w:ascii="Arial" w:hAnsi="Arial"/>
      <w:b/>
      <w:color w:val="000000"/>
      <w:sz w:val="24"/>
    </w:rPr>
  </w:style>
  <w:style w:type="paragraph" w:styleId="ListParagraph">
    <w:name w:val="List Paragraph"/>
    <w:basedOn w:val="Normal"/>
    <w:uiPriority w:val="34"/>
    <w:rsid w:val="001C6254"/>
    <w:pPr>
      <w:ind w:left="720"/>
    </w:pPr>
  </w:style>
  <w:style w:type="paragraph" w:styleId="Title">
    <w:name w:val="Title"/>
    <w:basedOn w:val="Normal"/>
    <w:next w:val="Normal"/>
    <w:link w:val="TitleChar"/>
    <w:uiPriority w:val="10"/>
    <w:rsid w:val="001C62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C625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1C6254"/>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1C6254"/>
    <w:rPr>
      <w:rFonts w:asciiTheme="majorHAnsi" w:eastAsiaTheme="majorEastAsia" w:hAnsiTheme="majorHAnsi" w:cstheme="majorBidi"/>
      <w:sz w:val="24"/>
      <w:szCs w:val="24"/>
    </w:rPr>
  </w:style>
  <w:style w:type="character" w:styleId="SubtleEmphasis">
    <w:name w:val="Subtle Emphasis"/>
    <w:basedOn w:val="DefaultParagraphFont"/>
    <w:uiPriority w:val="19"/>
    <w:rsid w:val="001C6254"/>
    <w:rPr>
      <w:i/>
      <w:iCs/>
      <w:color w:val="404040" w:themeColor="text1" w:themeTint="BF"/>
    </w:rPr>
  </w:style>
  <w:style w:type="character" w:styleId="Emphasis">
    <w:name w:val="Emphasis"/>
    <w:basedOn w:val="DefaultParagraphFont"/>
    <w:uiPriority w:val="20"/>
    <w:rsid w:val="001C6254"/>
    <w:rPr>
      <w:i/>
      <w:iCs/>
    </w:rPr>
  </w:style>
  <w:style w:type="character" w:styleId="IntenseEmphasis">
    <w:name w:val="Intense Emphasis"/>
    <w:basedOn w:val="DefaultParagraphFont"/>
    <w:uiPriority w:val="21"/>
    <w:rsid w:val="001C6254"/>
    <w:rPr>
      <w:i/>
      <w:iCs/>
      <w:color w:val="4F81BD" w:themeColor="accent1"/>
    </w:rPr>
  </w:style>
  <w:style w:type="paragraph" w:styleId="IntenseQuote">
    <w:name w:val="Intense Quote"/>
    <w:basedOn w:val="Normal"/>
    <w:next w:val="Normal"/>
    <w:link w:val="IntenseQuoteChar"/>
    <w:uiPriority w:val="30"/>
    <w:rsid w:val="001C625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6254"/>
    <w:rPr>
      <w:i/>
      <w:iCs/>
      <w:color w:val="4F81BD" w:themeColor="accent1"/>
      <w:sz w:val="24"/>
    </w:rPr>
  </w:style>
  <w:style w:type="character" w:styleId="SubtleReference">
    <w:name w:val="Subtle Reference"/>
    <w:basedOn w:val="DefaultParagraphFont"/>
    <w:uiPriority w:val="31"/>
    <w:rsid w:val="001C6254"/>
    <w:rPr>
      <w:smallCaps/>
      <w:color w:val="5A5A5A" w:themeColor="text1" w:themeTint="A5"/>
    </w:rPr>
  </w:style>
  <w:style w:type="character" w:styleId="BookTitle">
    <w:name w:val="Book Title"/>
    <w:uiPriority w:val="33"/>
    <w:rsid w:val="004B08EF"/>
    <w:rPr>
      <w:b/>
      <w:bCs/>
      <w:i/>
      <w:iCs/>
      <w:spacing w:val="5"/>
    </w:rPr>
  </w:style>
  <w:style w:type="character" w:styleId="IntenseReference">
    <w:name w:val="Intense Reference"/>
    <w:basedOn w:val="DefaultParagraphFont"/>
    <w:uiPriority w:val="32"/>
    <w:rsid w:val="001C6254"/>
    <w:rPr>
      <w:b/>
      <w:bCs/>
      <w:smallCaps/>
      <w:color w:val="4F81BD" w:themeColor="accent1"/>
      <w:spacing w:val="5"/>
    </w:rPr>
  </w:style>
  <w:style w:type="paragraph" w:styleId="Quote">
    <w:name w:val="Quote"/>
    <w:basedOn w:val="Normal"/>
    <w:next w:val="Normal"/>
    <w:link w:val="QuoteChar"/>
    <w:uiPriority w:val="29"/>
    <w:rsid w:val="001C62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6254"/>
    <w:rPr>
      <w:i/>
      <w:iCs/>
      <w:color w:val="404040" w:themeColor="text1" w:themeTint="BF"/>
      <w:sz w:val="24"/>
    </w:rPr>
  </w:style>
  <w:style w:type="character" w:styleId="Strong">
    <w:name w:val="Strong"/>
    <w:basedOn w:val="DefaultParagraphFont"/>
    <w:uiPriority w:val="22"/>
    <w:rsid w:val="001C6254"/>
    <w:rPr>
      <w:b/>
      <w:bCs/>
    </w:rPr>
  </w:style>
  <w:style w:type="character" w:customStyle="1" w:styleId="Level4Char">
    <w:name w:val="Level 4 Char"/>
    <w:link w:val="Level4"/>
    <w:rsid w:val="004B08EF"/>
    <w:rPr>
      <w:rFonts w:ascii="Arial" w:hAnsi="Arial"/>
    </w:rPr>
  </w:style>
  <w:style w:type="paragraph" w:styleId="NoSpacing">
    <w:name w:val="No Spacing"/>
    <w:uiPriority w:val="1"/>
    <w:rsid w:val="004B08EF"/>
    <w:pPr>
      <w:widowControl w:val="0"/>
    </w:pPr>
    <w:rPr>
      <w:sz w:val="24"/>
    </w:rPr>
  </w:style>
  <w:style w:type="character" w:customStyle="1" w:styleId="Level2Char">
    <w:name w:val="Level 2 Char"/>
    <w:link w:val="Level2"/>
    <w:rsid w:val="004B08EF"/>
    <w:rPr>
      <w:rFonts w:ascii="Arial" w:hAnsi="Arial"/>
    </w:rPr>
  </w:style>
  <w:style w:type="character" w:customStyle="1" w:styleId="Level1Char">
    <w:name w:val="Level 1 Char"/>
    <w:link w:val="Level1"/>
    <w:rsid w:val="004B08EF"/>
    <w:rPr>
      <w:rFonts w:ascii="Arial" w:hAnsi="Arial"/>
      <w:b/>
    </w:rPr>
  </w:style>
  <w:style w:type="character" w:customStyle="1" w:styleId="Level3Char">
    <w:name w:val="Level 3 Char"/>
    <w:link w:val="Level3"/>
    <w:rsid w:val="004B08EF"/>
    <w:rPr>
      <w:rFonts w:ascii="Arial" w:hAnsi="Arial"/>
    </w:rPr>
  </w:style>
  <w:style w:type="character" w:customStyle="1" w:styleId="Level5Char">
    <w:name w:val="Level 5 Char"/>
    <w:link w:val="Level5"/>
    <w:rsid w:val="004B08EF"/>
    <w:rPr>
      <w:rFonts w:ascii="Arial" w:hAnsi="Arial"/>
    </w:rPr>
  </w:style>
  <w:style w:type="paragraph" w:customStyle="1" w:styleId="PR2">
    <w:name w:val="PR2"/>
    <w:uiPriority w:val="99"/>
    <w:rsid w:val="00BA795C"/>
    <w:pPr>
      <w:tabs>
        <w:tab w:val="left" w:pos="0"/>
        <w:tab w:val="left" w:pos="8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suppressAutoHyphens/>
      <w:autoSpaceDE w:val="0"/>
      <w:autoSpaceDN w:val="0"/>
      <w:adjustRightInd w:val="0"/>
      <w:ind w:left="1440" w:hanging="576"/>
      <w:jc w:val="both"/>
    </w:pPr>
    <w:rPr>
      <w:rFonts w:ascii="Arial" w:hAnsi="Arial" w:cs="Arial"/>
      <w:sz w:val="22"/>
      <w:szCs w:val="22"/>
    </w:rPr>
  </w:style>
  <w:style w:type="paragraph" w:customStyle="1" w:styleId="PR1">
    <w:name w:val="PR1"/>
    <w:uiPriority w:val="99"/>
    <w:rsid w:val="00A86B1A"/>
    <w:pPr>
      <w:tabs>
        <w:tab w:val="left" w:pos="0"/>
        <w:tab w:val="left" w:pos="288"/>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8"/>
      </w:tabs>
      <w:suppressAutoHyphens/>
      <w:autoSpaceDE w:val="0"/>
      <w:autoSpaceDN w:val="0"/>
      <w:adjustRightInd w:val="0"/>
      <w:spacing w:before="240"/>
      <w:ind w:left="864" w:hanging="576"/>
      <w:jc w:val="both"/>
    </w:pPr>
    <w:rPr>
      <w:rFonts w:ascii="Arial" w:hAnsi="Arial" w:cs="Arial"/>
      <w:sz w:val="22"/>
      <w:szCs w:val="22"/>
    </w:rPr>
  </w:style>
  <w:style w:type="paragraph" w:customStyle="1" w:styleId="SpecPara1">
    <w:name w:val="Spec Para 1"/>
    <w:basedOn w:val="Normal"/>
    <w:link w:val="SpecPara1Char"/>
    <w:qFormat/>
    <w:rsid w:val="004B08EF"/>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B08EF"/>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4B08EF"/>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4B08EF"/>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styleId="CommentReference">
    <w:name w:val="annotation reference"/>
    <w:basedOn w:val="DefaultParagraphFont"/>
    <w:uiPriority w:val="99"/>
    <w:semiHidden/>
    <w:unhideWhenUsed/>
    <w:rsid w:val="00D4639A"/>
    <w:rPr>
      <w:sz w:val="16"/>
      <w:szCs w:val="16"/>
    </w:rPr>
  </w:style>
  <w:style w:type="paragraph" w:styleId="CommentText">
    <w:name w:val="annotation text"/>
    <w:basedOn w:val="Normal"/>
    <w:link w:val="CommentTextChar"/>
    <w:uiPriority w:val="99"/>
    <w:semiHidden/>
    <w:unhideWhenUsed/>
    <w:rsid w:val="00D4639A"/>
  </w:style>
  <w:style w:type="character" w:customStyle="1" w:styleId="CommentTextChar">
    <w:name w:val="Comment Text Char"/>
    <w:basedOn w:val="DefaultParagraphFont"/>
    <w:link w:val="CommentText"/>
    <w:uiPriority w:val="99"/>
    <w:semiHidden/>
    <w:rsid w:val="00D4639A"/>
  </w:style>
  <w:style w:type="character" w:customStyle="1" w:styleId="SpecPara1Char">
    <w:name w:val="Spec Para 1 Char"/>
    <w:link w:val="SpecPara1"/>
    <w:rsid w:val="004B08EF"/>
    <w:rPr>
      <w:rFonts w:ascii="Arial" w:hAnsi="Arial"/>
      <w:b/>
    </w:rPr>
  </w:style>
  <w:style w:type="character" w:customStyle="1" w:styleId="SpecPara2Char">
    <w:name w:val="Spec Para 2 Char"/>
    <w:link w:val="SpecPara2"/>
    <w:rsid w:val="004B08EF"/>
    <w:rPr>
      <w:rFonts w:ascii="Arial" w:hAnsi="Arial"/>
    </w:rPr>
  </w:style>
  <w:style w:type="character" w:customStyle="1" w:styleId="SpecPara3Char">
    <w:name w:val="Spec Para 3 Char"/>
    <w:link w:val="SpecPara3"/>
    <w:rsid w:val="004B08EF"/>
    <w:rPr>
      <w:rFonts w:ascii="Arial" w:hAnsi="Arial"/>
    </w:rPr>
  </w:style>
  <w:style w:type="paragraph" w:customStyle="1" w:styleId="SpecPara5">
    <w:name w:val="Spec Para 5"/>
    <w:basedOn w:val="Normal"/>
    <w:link w:val="SpecPara5Char"/>
    <w:qFormat/>
    <w:rsid w:val="004B08EF"/>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B08EF"/>
    <w:rPr>
      <w:rFonts w:ascii="Arial" w:hAnsi="Arial"/>
    </w:rPr>
  </w:style>
  <w:style w:type="character" w:customStyle="1" w:styleId="SpecPara5Char">
    <w:name w:val="Spec Para 5 Char"/>
    <w:link w:val="SpecPara5"/>
    <w:rsid w:val="004B08EF"/>
    <w:rPr>
      <w:rFonts w:ascii="Arial" w:hAnsi="Arial"/>
    </w:rPr>
  </w:style>
  <w:style w:type="character" w:customStyle="1" w:styleId="Level6Char">
    <w:name w:val="Level 6 Char"/>
    <w:link w:val="Level6"/>
    <w:rsid w:val="004B08E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astproin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stproinc.com" TargetMode="External"/><Relationship Id="rId4" Type="http://schemas.openxmlformats.org/officeDocument/2006/relationships/settings" Target="settings.xml"/><Relationship Id="rId9" Type="http://schemas.openxmlformats.org/officeDocument/2006/relationships/hyperlink" Target="http://www.plastproinc.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97A3-93C5-484A-9A35-4EAF46DD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SimpleSpecs</Template>
  <TotalTime>2</TotalTime>
  <Pages>5</Pages>
  <Words>1018</Words>
  <Characters>5875</Characters>
  <Application>Microsoft Office Word</Application>
  <DocSecurity>4</DocSecurity>
  <Lines>451</Lines>
  <Paragraphs>196</Paragraphs>
  <ScaleCrop>false</ScaleCrop>
  <HeadingPairs>
    <vt:vector size="2" baseType="variant">
      <vt:variant>
        <vt:lpstr>Title</vt:lpstr>
      </vt:variant>
      <vt:variant>
        <vt:i4>1</vt:i4>
      </vt:variant>
    </vt:vector>
  </HeadingPairs>
  <TitlesOfParts>
    <vt:vector size="1" baseType="lpstr">
      <vt:lpstr>08 16 13 </vt:lpstr>
    </vt:vector>
  </TitlesOfParts>
  <Manager/>
  <Company>www.Plastproinc.com</Company>
  <LinksUpToDate>false</LinksUpToDate>
  <CharactersWithSpaces>6697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08 16 13</dc:title>
  <dc:subject>Fiberglass Doors</dc:subject>
  <dc:creator>ZeroDocs.com</dc:creator>
  <cp:keywords>PlastPro, Inc.</cp:keywords>
  <dc:description>www.zerodocs.com</dc:description>
  <cp:lastModifiedBy>corpuser</cp:lastModifiedBy>
  <cp:revision>2</cp:revision>
  <cp:lastPrinted>2021-03-30T20:41:00Z</cp:lastPrinted>
  <dcterms:created xsi:type="dcterms:W3CDTF">2021-04-09T16:54:00Z</dcterms:created>
  <dcterms:modified xsi:type="dcterms:W3CDTF">2021-04-09T16:54:00Z</dcterms:modified>
  <cp:category>fiberglass doors</cp:category>
</cp:coreProperties>
</file>